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AB0E" w14:textId="77777777" w:rsidR="00A464E9" w:rsidRPr="000228E2" w:rsidRDefault="00641D54" w:rsidP="005960D8">
      <w:pPr>
        <w:pStyle w:val="11Block"/>
        <w:spacing w:line="240" w:lineRule="auto"/>
        <w:rPr>
          <w:rStyle w:val="iceouttxt14"/>
          <w:rFonts w:ascii="Arial" w:hAnsi="Arial" w:cs="Arial"/>
          <w:bCs/>
          <w:color w:val="000000"/>
          <w:sz w:val="24"/>
          <w:szCs w:val="24"/>
        </w:rPr>
      </w:pPr>
      <w:r w:rsidRPr="000228E2">
        <w:rPr>
          <w:rFonts w:cs="Arial"/>
          <w:noProof/>
          <w:lang w:val="en-GB" w:eastAsia="en-GB"/>
        </w:rPr>
        <w:drawing>
          <wp:anchor distT="0" distB="0" distL="114300" distR="114300" simplePos="0" relativeHeight="251659264" behindDoc="0" locked="0" layoutInCell="1" allowOverlap="1" wp14:anchorId="5771FF78" wp14:editId="4B6295BB">
            <wp:simplePos x="0" y="0"/>
            <wp:positionH relativeFrom="column">
              <wp:posOffset>5448935</wp:posOffset>
            </wp:positionH>
            <wp:positionV relativeFrom="paragraph">
              <wp:posOffset>-598805</wp:posOffset>
            </wp:positionV>
            <wp:extent cx="903605" cy="1036955"/>
            <wp:effectExtent l="0" t="0" r="0" b="0"/>
            <wp:wrapNone/>
            <wp:docPr id="184"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B2388" w14:textId="77777777" w:rsidR="00A464E9" w:rsidRPr="000228E2" w:rsidRDefault="00A464E9" w:rsidP="005960D8">
      <w:pPr>
        <w:pStyle w:val="11Block"/>
        <w:spacing w:line="240" w:lineRule="auto"/>
        <w:rPr>
          <w:rStyle w:val="iceouttxt14"/>
          <w:rFonts w:ascii="Arial" w:hAnsi="Arial" w:cs="Arial"/>
          <w:bCs/>
          <w:color w:val="000000"/>
          <w:sz w:val="24"/>
          <w:szCs w:val="24"/>
        </w:rPr>
      </w:pPr>
    </w:p>
    <w:p w14:paraId="4A47A278" w14:textId="77777777" w:rsidR="008705B7" w:rsidRDefault="008705B7" w:rsidP="005960D8">
      <w:pPr>
        <w:pStyle w:val="11Block"/>
        <w:spacing w:line="240" w:lineRule="auto"/>
        <w:rPr>
          <w:rStyle w:val="iceouttxt14"/>
          <w:rFonts w:ascii="Arial" w:hAnsi="Arial" w:cs="Arial"/>
          <w:bCs/>
          <w:color w:val="000000"/>
          <w:sz w:val="24"/>
          <w:szCs w:val="24"/>
        </w:rPr>
      </w:pPr>
    </w:p>
    <w:p w14:paraId="693FFA93" w14:textId="77777777" w:rsidR="00BE6FDD" w:rsidRPr="009B6CD6" w:rsidRDefault="00BE6FDD" w:rsidP="00BE6FDD">
      <w:pPr>
        <w:pStyle w:val="11Block"/>
        <w:spacing w:line="240" w:lineRule="auto"/>
        <w:rPr>
          <w:rStyle w:val="iceouttxt14"/>
          <w:rFonts w:ascii="Arial" w:hAnsi="Arial" w:cs="Arial"/>
          <w:color w:val="000000"/>
          <w:szCs w:val="22"/>
          <w:lang w:eastAsia="de-DE"/>
        </w:rPr>
      </w:pPr>
      <w:r w:rsidRPr="009B6CD6">
        <w:rPr>
          <w:rStyle w:val="iceouttxt14"/>
          <w:rFonts w:ascii="Arial" w:hAnsi="Arial" w:cs="Arial"/>
          <w:color w:val="000000"/>
          <w:szCs w:val="22"/>
          <w:lang w:eastAsia="de-DE"/>
        </w:rPr>
        <w:t>Bitte beachten Sie, dass die Übertragung der Muster-EPD ausschließlich an produzierende Unternehmen (Deklarationsinhaber) erfolgen werden kann.</w:t>
      </w:r>
    </w:p>
    <w:p w14:paraId="567CC2D3" w14:textId="77777777" w:rsidR="00BE6FDD" w:rsidRPr="009B6CD6" w:rsidRDefault="00BE6FDD" w:rsidP="00BE6FDD">
      <w:pPr>
        <w:pStyle w:val="11Block"/>
        <w:spacing w:line="240" w:lineRule="auto"/>
        <w:rPr>
          <w:rStyle w:val="iceouttxt14"/>
          <w:rFonts w:ascii="Arial" w:hAnsi="Arial" w:cs="Arial"/>
          <w:color w:val="000000"/>
          <w:szCs w:val="22"/>
          <w:lang w:eastAsia="de-DE"/>
        </w:rPr>
      </w:pPr>
      <w:r w:rsidRPr="009B6CD6">
        <w:rPr>
          <w:rStyle w:val="iceouttxt14"/>
          <w:rFonts w:ascii="Arial" w:hAnsi="Arial" w:cs="Arial"/>
          <w:color w:val="000000"/>
          <w:szCs w:val="22"/>
          <w:lang w:eastAsia="de-DE"/>
        </w:rPr>
        <w:t>Bei mehr als einem Produktionsstandort, kann ein Deklarationsinhaber weitere Deklarationsinhaber aufführen.</w:t>
      </w:r>
    </w:p>
    <w:p w14:paraId="0B4B084D" w14:textId="77777777" w:rsidR="00BE6FDD" w:rsidRPr="009B6CD6" w:rsidRDefault="00BE6FDD" w:rsidP="00BE6FDD">
      <w:pPr>
        <w:pStyle w:val="11Block"/>
        <w:spacing w:line="240" w:lineRule="auto"/>
        <w:rPr>
          <w:rStyle w:val="iceouttxt14"/>
          <w:rFonts w:ascii="Arial" w:hAnsi="Arial" w:cs="Arial"/>
          <w:color w:val="FF0000"/>
          <w:szCs w:val="22"/>
          <w:lang w:eastAsia="de-DE"/>
        </w:rPr>
      </w:pPr>
      <w:r w:rsidRPr="009B6CD6">
        <w:rPr>
          <w:rStyle w:val="iceouttxt14"/>
          <w:rFonts w:ascii="Arial" w:hAnsi="Arial" w:cs="Arial"/>
          <w:color w:val="000000"/>
          <w:szCs w:val="22"/>
          <w:lang w:eastAsia="de-DE"/>
        </w:rPr>
        <w:t xml:space="preserve">Weiterhin kann eine </w:t>
      </w:r>
      <w:r w:rsidRPr="009B6CD6">
        <w:rPr>
          <w:rStyle w:val="iceouttxt14"/>
          <w:rFonts w:ascii="Arial" w:hAnsi="Arial" w:cs="Arial"/>
          <w:szCs w:val="22"/>
          <w:lang w:eastAsia="de-DE"/>
        </w:rPr>
        <w:t>Übertragung an eine verwaltende Gruppe/Gesellschaft erfolgen, sofern mindestens ein produzierendes Unternehmen als zugehöriger Deklarationsinhaber aufgeführt wird. Eine Übertragung an nicht produzierende Unternehmen ist ausgeschlossen!</w:t>
      </w:r>
    </w:p>
    <w:p w14:paraId="588A17CF" w14:textId="77777777" w:rsidR="00BE6FDD" w:rsidRPr="009B6CD6" w:rsidRDefault="00BE6FDD" w:rsidP="00BE6FDD">
      <w:pPr>
        <w:pStyle w:val="11Block"/>
        <w:spacing w:line="240" w:lineRule="auto"/>
        <w:rPr>
          <w:rStyle w:val="iceouttxt14"/>
          <w:rFonts w:ascii="Arial" w:hAnsi="Arial" w:cs="Arial"/>
          <w:color w:val="000000"/>
          <w:szCs w:val="22"/>
          <w:lang w:eastAsia="de-DE"/>
        </w:rPr>
      </w:pPr>
      <w:r w:rsidRPr="009B6CD6">
        <w:rPr>
          <w:rStyle w:val="iceouttxt14"/>
          <w:rFonts w:ascii="Arial" w:hAnsi="Arial" w:cs="Arial"/>
          <w:color w:val="000000"/>
          <w:szCs w:val="22"/>
          <w:lang w:eastAsia="de-DE"/>
        </w:rPr>
        <w:t>Wenden Sie sich im Fall mehrerer Deklarationsinhaber bitte direkt an</w:t>
      </w:r>
    </w:p>
    <w:p w14:paraId="44C055FD" w14:textId="77777777" w:rsidR="00BE6FDD" w:rsidRPr="00B806AF" w:rsidRDefault="00BE6FDD" w:rsidP="00BE6FDD">
      <w:pPr>
        <w:pStyle w:val="11Block"/>
        <w:spacing w:line="240" w:lineRule="auto"/>
        <w:rPr>
          <w:rStyle w:val="iceouttxt14"/>
          <w:rFonts w:ascii="Arial" w:hAnsi="Arial" w:cs="Arial"/>
          <w:color w:val="000000"/>
          <w:szCs w:val="22"/>
          <w:lang w:eastAsia="de-DE"/>
        </w:rPr>
      </w:pPr>
      <w:hyperlink r:id="rId8" w:history="1">
        <w:r w:rsidRPr="009B6CD6">
          <w:rPr>
            <w:rStyle w:val="Hyperlink"/>
            <w:rFonts w:cs="Arial"/>
            <w:szCs w:val="22"/>
            <w:lang w:eastAsia="de-DE"/>
          </w:rPr>
          <w:t>nachhaltigkeit@ift-rosenheim.de</w:t>
        </w:r>
      </w:hyperlink>
      <w:r w:rsidRPr="009B6CD6">
        <w:rPr>
          <w:rStyle w:val="iceouttxt14"/>
          <w:rFonts w:ascii="Arial" w:hAnsi="Arial" w:cs="Arial"/>
          <w:color w:val="000000"/>
          <w:szCs w:val="22"/>
          <w:lang w:eastAsia="de-DE"/>
        </w:rPr>
        <w:t xml:space="preserve"> und beachten Sie die Ausführungen auf Seite 8.</w:t>
      </w:r>
    </w:p>
    <w:p w14:paraId="51AAD362" w14:textId="77777777" w:rsidR="008705B7" w:rsidRPr="000228E2" w:rsidRDefault="008705B7" w:rsidP="005960D8">
      <w:pPr>
        <w:pStyle w:val="11Block"/>
        <w:spacing w:line="240" w:lineRule="auto"/>
        <w:rPr>
          <w:rStyle w:val="iceouttxt14"/>
          <w:rFonts w:ascii="Arial" w:hAnsi="Arial" w:cs="Arial"/>
          <w:bCs/>
          <w:color w:val="000000"/>
          <w:sz w:val="24"/>
          <w:szCs w:val="24"/>
        </w:rPr>
      </w:pPr>
    </w:p>
    <w:tbl>
      <w:tblPr>
        <w:tblStyle w:val="Tabellenraste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5528"/>
      </w:tblGrid>
      <w:tr w:rsidR="00712BA3" w:rsidRPr="000228E2" w14:paraId="5709FFE6" w14:textId="77777777" w:rsidTr="007B6E61">
        <w:trPr>
          <w:trHeight w:val="567"/>
        </w:trPr>
        <w:tc>
          <w:tcPr>
            <w:tcW w:w="3544" w:type="dxa"/>
          </w:tcPr>
          <w:p w14:paraId="5867CD43" w14:textId="77777777" w:rsidR="00712BA3" w:rsidRPr="000228E2" w:rsidRDefault="00712BA3" w:rsidP="005960D8">
            <w:pPr>
              <w:pStyle w:val="11Block"/>
              <w:spacing w:line="240" w:lineRule="auto"/>
              <w:rPr>
                <w:rStyle w:val="iceouttxt14"/>
                <w:rFonts w:ascii="Arial" w:hAnsi="Arial" w:cs="Arial"/>
                <w:bCs/>
                <w:color w:val="000000"/>
                <w:sz w:val="28"/>
                <w:szCs w:val="28"/>
              </w:rPr>
            </w:pPr>
            <w:r w:rsidRPr="000228E2">
              <w:rPr>
                <w:rStyle w:val="iceouttxt14"/>
                <w:rFonts w:ascii="Arial" w:hAnsi="Arial" w:cs="Arial"/>
                <w:bCs/>
                <w:color w:val="000000"/>
                <w:sz w:val="28"/>
                <w:szCs w:val="28"/>
              </w:rPr>
              <w:t>Name der Firma:</w:t>
            </w:r>
          </w:p>
        </w:tc>
        <w:sdt>
          <w:sdtPr>
            <w:rPr>
              <w:rStyle w:val="iceouttxt14"/>
              <w:rFonts w:ascii="Arial" w:hAnsi="Arial" w:cs="Arial"/>
              <w:bCs/>
              <w:color w:val="000000"/>
              <w:sz w:val="28"/>
              <w:szCs w:val="28"/>
            </w:rPr>
            <w:id w:val="296423845"/>
            <w:placeholder>
              <w:docPart w:val="60389F76874D4C2EA26CCA19F78A038B"/>
            </w:placeholder>
            <w:showingPlcHdr/>
            <w:text/>
          </w:sdtPr>
          <w:sdtEndPr>
            <w:rPr>
              <w:rStyle w:val="iceouttxt14"/>
            </w:rPr>
          </w:sdtEndPr>
          <w:sdtContent>
            <w:tc>
              <w:tcPr>
                <w:tcW w:w="5528" w:type="dxa"/>
              </w:tcPr>
              <w:p w14:paraId="213A5CE2" w14:textId="77777777" w:rsidR="00712BA3" w:rsidRPr="000228E2" w:rsidRDefault="00C04D63" w:rsidP="005960D8">
                <w:pPr>
                  <w:pStyle w:val="11Block"/>
                  <w:spacing w:line="240" w:lineRule="auto"/>
                  <w:rPr>
                    <w:rStyle w:val="iceouttxt14"/>
                    <w:rFonts w:ascii="Arial" w:hAnsi="Arial" w:cs="Arial"/>
                    <w:bCs/>
                    <w:color w:val="000000"/>
                    <w:sz w:val="28"/>
                    <w:szCs w:val="28"/>
                  </w:rPr>
                </w:pPr>
                <w:r w:rsidRPr="000228E2">
                  <w:rPr>
                    <w:rStyle w:val="Platzhaltertext"/>
                    <w:rFonts w:cs="Arial"/>
                  </w:rPr>
                  <w:t>Klicken oder tippen Sie hier, um Text einzugeben.</w:t>
                </w:r>
              </w:p>
            </w:tc>
          </w:sdtContent>
        </w:sdt>
      </w:tr>
      <w:tr w:rsidR="00712BA3" w:rsidRPr="000228E2" w14:paraId="2EB485C7" w14:textId="77777777" w:rsidTr="007B6E61">
        <w:trPr>
          <w:trHeight w:val="567"/>
        </w:trPr>
        <w:tc>
          <w:tcPr>
            <w:tcW w:w="3544" w:type="dxa"/>
          </w:tcPr>
          <w:p w14:paraId="35AB046E" w14:textId="77777777" w:rsidR="00712BA3" w:rsidRPr="000228E2" w:rsidRDefault="00712BA3" w:rsidP="005960D8">
            <w:pPr>
              <w:pStyle w:val="11Block"/>
              <w:spacing w:line="240" w:lineRule="auto"/>
              <w:rPr>
                <w:rStyle w:val="iceouttxt14"/>
                <w:rFonts w:ascii="Arial" w:hAnsi="Arial" w:cs="Arial"/>
                <w:bCs/>
                <w:color w:val="000000"/>
                <w:sz w:val="28"/>
                <w:szCs w:val="28"/>
              </w:rPr>
            </w:pPr>
            <w:r w:rsidRPr="000228E2">
              <w:rPr>
                <w:rStyle w:val="iceouttxt14"/>
                <w:rFonts w:ascii="Arial" w:hAnsi="Arial" w:cs="Arial"/>
                <w:bCs/>
                <w:color w:val="000000"/>
                <w:sz w:val="28"/>
                <w:szCs w:val="28"/>
              </w:rPr>
              <w:t>Straße:</w:t>
            </w:r>
          </w:p>
        </w:tc>
        <w:sdt>
          <w:sdtPr>
            <w:rPr>
              <w:rStyle w:val="iceouttxt14"/>
              <w:rFonts w:ascii="Arial" w:hAnsi="Arial" w:cs="Arial"/>
              <w:bCs/>
              <w:color w:val="000000"/>
              <w:sz w:val="28"/>
              <w:szCs w:val="28"/>
            </w:rPr>
            <w:id w:val="-42367163"/>
            <w:placeholder>
              <w:docPart w:val="60389F76874D4C2EA26CCA19F78A038B"/>
            </w:placeholder>
            <w:showingPlcHdr/>
            <w:text/>
          </w:sdtPr>
          <w:sdtEndPr>
            <w:rPr>
              <w:rStyle w:val="iceouttxt14"/>
            </w:rPr>
          </w:sdtEndPr>
          <w:sdtContent>
            <w:tc>
              <w:tcPr>
                <w:tcW w:w="5528" w:type="dxa"/>
              </w:tcPr>
              <w:p w14:paraId="7CD5BCAF" w14:textId="77777777" w:rsidR="00712BA3" w:rsidRPr="000228E2" w:rsidRDefault="00C04D63" w:rsidP="005960D8">
                <w:pPr>
                  <w:pStyle w:val="11Block"/>
                  <w:spacing w:line="240" w:lineRule="auto"/>
                  <w:rPr>
                    <w:rStyle w:val="iceouttxt14"/>
                    <w:rFonts w:ascii="Arial" w:hAnsi="Arial" w:cs="Arial"/>
                    <w:bCs/>
                    <w:color w:val="000000"/>
                    <w:sz w:val="28"/>
                    <w:szCs w:val="28"/>
                  </w:rPr>
                </w:pPr>
                <w:r w:rsidRPr="000228E2">
                  <w:rPr>
                    <w:rStyle w:val="Platzhaltertext"/>
                    <w:rFonts w:cs="Arial"/>
                  </w:rPr>
                  <w:t>Klicken oder tippen Sie hier, um Text einzugeben.</w:t>
                </w:r>
              </w:p>
            </w:tc>
          </w:sdtContent>
        </w:sdt>
      </w:tr>
      <w:tr w:rsidR="00712BA3" w:rsidRPr="000228E2" w14:paraId="4D82BA61" w14:textId="77777777" w:rsidTr="007B6E61">
        <w:trPr>
          <w:trHeight w:val="567"/>
        </w:trPr>
        <w:tc>
          <w:tcPr>
            <w:tcW w:w="3544" w:type="dxa"/>
          </w:tcPr>
          <w:p w14:paraId="5E7CF50A" w14:textId="77777777" w:rsidR="00712BA3" w:rsidRPr="000228E2" w:rsidRDefault="00712BA3" w:rsidP="005960D8">
            <w:pPr>
              <w:pStyle w:val="11Block"/>
              <w:spacing w:line="240" w:lineRule="auto"/>
              <w:rPr>
                <w:rStyle w:val="iceouttxt14"/>
                <w:rFonts w:ascii="Arial" w:hAnsi="Arial" w:cs="Arial"/>
                <w:bCs/>
                <w:color w:val="000000"/>
                <w:sz w:val="28"/>
                <w:szCs w:val="28"/>
              </w:rPr>
            </w:pPr>
            <w:r w:rsidRPr="000228E2">
              <w:rPr>
                <w:rStyle w:val="iceouttxt14"/>
                <w:rFonts w:ascii="Arial" w:hAnsi="Arial" w:cs="Arial"/>
                <w:bCs/>
                <w:color w:val="000000"/>
                <w:sz w:val="28"/>
                <w:szCs w:val="28"/>
              </w:rPr>
              <w:t>PLZ/Ort:</w:t>
            </w:r>
          </w:p>
        </w:tc>
        <w:sdt>
          <w:sdtPr>
            <w:rPr>
              <w:rStyle w:val="iceouttxt14"/>
              <w:rFonts w:ascii="Arial" w:hAnsi="Arial" w:cs="Arial"/>
              <w:bCs/>
              <w:color w:val="000000"/>
              <w:sz w:val="28"/>
              <w:szCs w:val="28"/>
            </w:rPr>
            <w:id w:val="-1136802434"/>
            <w:placeholder>
              <w:docPart w:val="60389F76874D4C2EA26CCA19F78A038B"/>
            </w:placeholder>
            <w:showingPlcHdr/>
            <w:text/>
          </w:sdtPr>
          <w:sdtEndPr>
            <w:rPr>
              <w:rStyle w:val="iceouttxt14"/>
            </w:rPr>
          </w:sdtEndPr>
          <w:sdtContent>
            <w:tc>
              <w:tcPr>
                <w:tcW w:w="5528" w:type="dxa"/>
              </w:tcPr>
              <w:p w14:paraId="7AD160FD" w14:textId="77777777" w:rsidR="00712BA3" w:rsidRPr="000228E2" w:rsidRDefault="00C04D63" w:rsidP="005960D8">
                <w:pPr>
                  <w:pStyle w:val="11Block"/>
                  <w:spacing w:line="240" w:lineRule="auto"/>
                  <w:rPr>
                    <w:rStyle w:val="iceouttxt14"/>
                    <w:rFonts w:ascii="Arial" w:hAnsi="Arial" w:cs="Arial"/>
                    <w:bCs/>
                    <w:color w:val="000000"/>
                    <w:sz w:val="28"/>
                    <w:szCs w:val="28"/>
                  </w:rPr>
                </w:pPr>
                <w:r w:rsidRPr="000228E2">
                  <w:rPr>
                    <w:rStyle w:val="Platzhaltertext"/>
                    <w:rFonts w:cs="Arial"/>
                  </w:rPr>
                  <w:t>Klicken oder tippen Sie hier, um Text einzugeben.</w:t>
                </w:r>
              </w:p>
            </w:tc>
          </w:sdtContent>
        </w:sdt>
      </w:tr>
      <w:tr w:rsidR="00712BA3" w:rsidRPr="000228E2" w14:paraId="3335757A" w14:textId="77777777" w:rsidTr="007B6E61">
        <w:trPr>
          <w:trHeight w:val="567"/>
        </w:trPr>
        <w:tc>
          <w:tcPr>
            <w:tcW w:w="3544" w:type="dxa"/>
          </w:tcPr>
          <w:p w14:paraId="2B34E771" w14:textId="77777777" w:rsidR="00712BA3" w:rsidRPr="000228E2" w:rsidRDefault="00712BA3" w:rsidP="005960D8">
            <w:pPr>
              <w:pStyle w:val="11Block"/>
              <w:spacing w:line="240" w:lineRule="auto"/>
              <w:rPr>
                <w:rStyle w:val="iceouttxt14"/>
                <w:rFonts w:ascii="Arial" w:hAnsi="Arial" w:cs="Arial"/>
                <w:bCs/>
                <w:color w:val="000000"/>
                <w:sz w:val="28"/>
                <w:szCs w:val="28"/>
              </w:rPr>
            </w:pPr>
            <w:r w:rsidRPr="000228E2">
              <w:rPr>
                <w:rStyle w:val="iceouttxt14"/>
                <w:rFonts w:ascii="Arial" w:hAnsi="Arial" w:cs="Arial"/>
                <w:bCs/>
                <w:color w:val="000000"/>
                <w:sz w:val="28"/>
                <w:szCs w:val="28"/>
              </w:rPr>
              <w:t>Steuer-ID:</w:t>
            </w:r>
          </w:p>
        </w:tc>
        <w:sdt>
          <w:sdtPr>
            <w:rPr>
              <w:rStyle w:val="iceouttxt14"/>
              <w:rFonts w:ascii="Arial" w:hAnsi="Arial" w:cs="Arial"/>
              <w:bCs/>
              <w:color w:val="000000"/>
              <w:sz w:val="28"/>
              <w:szCs w:val="28"/>
            </w:rPr>
            <w:id w:val="-831140785"/>
            <w:placeholder>
              <w:docPart w:val="60389F76874D4C2EA26CCA19F78A038B"/>
            </w:placeholder>
            <w:showingPlcHdr/>
            <w:text/>
          </w:sdtPr>
          <w:sdtEndPr>
            <w:rPr>
              <w:rStyle w:val="iceouttxt14"/>
            </w:rPr>
          </w:sdtEndPr>
          <w:sdtContent>
            <w:tc>
              <w:tcPr>
                <w:tcW w:w="5528" w:type="dxa"/>
              </w:tcPr>
              <w:p w14:paraId="279FA97A" w14:textId="77777777" w:rsidR="00712BA3" w:rsidRPr="000228E2" w:rsidRDefault="00C04D63" w:rsidP="005960D8">
                <w:pPr>
                  <w:pStyle w:val="11Block"/>
                  <w:spacing w:line="240" w:lineRule="auto"/>
                  <w:rPr>
                    <w:rStyle w:val="iceouttxt14"/>
                    <w:rFonts w:ascii="Arial" w:hAnsi="Arial" w:cs="Arial"/>
                    <w:bCs/>
                    <w:color w:val="000000"/>
                    <w:sz w:val="28"/>
                    <w:szCs w:val="28"/>
                  </w:rPr>
                </w:pPr>
                <w:r w:rsidRPr="000228E2">
                  <w:rPr>
                    <w:rStyle w:val="Platzhaltertext"/>
                    <w:rFonts w:cs="Arial"/>
                  </w:rPr>
                  <w:t>Klicken oder tippen Sie hier, um Text einzugeben.</w:t>
                </w:r>
              </w:p>
            </w:tc>
          </w:sdtContent>
        </w:sdt>
      </w:tr>
      <w:tr w:rsidR="00712BA3" w:rsidRPr="000228E2" w14:paraId="7041F78C" w14:textId="77777777" w:rsidTr="007B6E61">
        <w:trPr>
          <w:trHeight w:val="567"/>
        </w:trPr>
        <w:tc>
          <w:tcPr>
            <w:tcW w:w="3544" w:type="dxa"/>
          </w:tcPr>
          <w:p w14:paraId="24E8A017" w14:textId="77777777" w:rsidR="00712BA3" w:rsidRPr="000228E2" w:rsidRDefault="00712BA3" w:rsidP="005960D8">
            <w:pPr>
              <w:pStyle w:val="11Block"/>
              <w:spacing w:line="240" w:lineRule="auto"/>
              <w:rPr>
                <w:rStyle w:val="iceouttxt14"/>
                <w:rFonts w:ascii="Arial" w:hAnsi="Arial" w:cs="Arial"/>
                <w:bCs/>
                <w:color w:val="000000"/>
                <w:sz w:val="28"/>
                <w:szCs w:val="28"/>
              </w:rPr>
            </w:pPr>
            <w:r w:rsidRPr="000228E2">
              <w:rPr>
                <w:rStyle w:val="iceouttxt14"/>
                <w:rFonts w:ascii="Arial" w:hAnsi="Arial" w:cs="Arial"/>
                <w:bCs/>
                <w:color w:val="000000"/>
                <w:sz w:val="28"/>
                <w:szCs w:val="28"/>
              </w:rPr>
              <w:t>Ansprechpartner:</w:t>
            </w:r>
          </w:p>
        </w:tc>
        <w:sdt>
          <w:sdtPr>
            <w:rPr>
              <w:rStyle w:val="iceouttxt14"/>
              <w:rFonts w:ascii="Arial" w:hAnsi="Arial" w:cs="Arial"/>
              <w:bCs/>
              <w:color w:val="000000"/>
              <w:sz w:val="28"/>
              <w:szCs w:val="28"/>
            </w:rPr>
            <w:id w:val="1597445910"/>
            <w:placeholder>
              <w:docPart w:val="60389F76874D4C2EA26CCA19F78A038B"/>
            </w:placeholder>
            <w:showingPlcHdr/>
            <w:text/>
          </w:sdtPr>
          <w:sdtEndPr>
            <w:rPr>
              <w:rStyle w:val="iceouttxt14"/>
            </w:rPr>
          </w:sdtEndPr>
          <w:sdtContent>
            <w:tc>
              <w:tcPr>
                <w:tcW w:w="5528" w:type="dxa"/>
              </w:tcPr>
              <w:p w14:paraId="0B5252DF" w14:textId="77777777" w:rsidR="00712BA3" w:rsidRPr="000228E2" w:rsidRDefault="00C04D63" w:rsidP="005960D8">
                <w:pPr>
                  <w:pStyle w:val="11Block"/>
                  <w:spacing w:line="240" w:lineRule="auto"/>
                  <w:rPr>
                    <w:rStyle w:val="iceouttxt14"/>
                    <w:rFonts w:ascii="Arial" w:hAnsi="Arial" w:cs="Arial"/>
                    <w:bCs/>
                    <w:color w:val="000000"/>
                    <w:sz w:val="28"/>
                    <w:szCs w:val="28"/>
                  </w:rPr>
                </w:pPr>
                <w:r w:rsidRPr="000228E2">
                  <w:rPr>
                    <w:rStyle w:val="Platzhaltertext"/>
                    <w:rFonts w:cs="Arial"/>
                  </w:rPr>
                  <w:t>Klicken oder tippen Sie hier, um Text einzugeben.</w:t>
                </w:r>
              </w:p>
            </w:tc>
          </w:sdtContent>
        </w:sdt>
      </w:tr>
    </w:tbl>
    <w:p w14:paraId="09B075FB" w14:textId="77777777" w:rsidR="008705B7" w:rsidRDefault="008705B7" w:rsidP="005960D8">
      <w:pPr>
        <w:pStyle w:val="11Block"/>
        <w:spacing w:line="240" w:lineRule="auto"/>
        <w:rPr>
          <w:rStyle w:val="iceouttxt14"/>
          <w:rFonts w:ascii="Arial" w:hAnsi="Arial" w:cs="Arial"/>
          <w:bCs/>
          <w:color w:val="000000"/>
          <w:sz w:val="28"/>
          <w:szCs w:val="28"/>
        </w:rPr>
      </w:pPr>
    </w:p>
    <w:p w14:paraId="1E20530C" w14:textId="77777777" w:rsidR="00BE6FDD" w:rsidRPr="009B6CD6" w:rsidRDefault="00BE6FDD" w:rsidP="00BE6FDD">
      <w:pPr>
        <w:pStyle w:val="11Block"/>
        <w:spacing w:line="240" w:lineRule="auto"/>
        <w:rPr>
          <w:rStyle w:val="iceouttxt14"/>
          <w:rFonts w:ascii="Arial" w:hAnsi="Arial" w:cs="Arial"/>
          <w:bCs/>
          <w:szCs w:val="22"/>
        </w:rPr>
      </w:pPr>
      <w:r w:rsidRPr="009B6CD6">
        <w:rPr>
          <w:rStyle w:val="iceouttxt14"/>
          <w:rFonts w:ascii="Arial" w:hAnsi="Arial" w:cs="Arial"/>
          <w:bCs/>
          <w:color w:val="000000"/>
          <w:szCs w:val="22"/>
        </w:rPr>
        <w:t xml:space="preserve">Bitte kreuzen Sie an, ob Sie </w:t>
      </w:r>
      <w:r w:rsidRPr="009B6CD6">
        <w:rPr>
          <w:rStyle w:val="iceouttxt14"/>
          <w:rFonts w:ascii="Arial" w:hAnsi="Arial" w:cs="Arial"/>
          <w:bCs/>
          <w:szCs w:val="22"/>
        </w:rPr>
        <w:t>Mitglied der nachfolgend genannten Organisationen sind.</w:t>
      </w:r>
    </w:p>
    <w:p w14:paraId="591EAC61" w14:textId="77777777" w:rsidR="00BE6FDD" w:rsidRPr="009B6CD6" w:rsidRDefault="00BE6FDD" w:rsidP="00BE6FDD">
      <w:pPr>
        <w:pStyle w:val="Textkrper"/>
        <w:spacing w:before="0" w:after="0"/>
        <w:ind w:firstLine="708"/>
        <w:jc w:val="both"/>
        <w:rPr>
          <w:rFonts w:cs="Arial"/>
          <w:sz w:val="22"/>
          <w:szCs w:val="22"/>
        </w:rPr>
      </w:pPr>
      <w:sdt>
        <w:sdtPr>
          <w:rPr>
            <w:rFonts w:cs="Arial"/>
            <w:sz w:val="22"/>
            <w:szCs w:val="22"/>
          </w:rPr>
          <w:id w:val="-1316793743"/>
          <w14:checkbox>
            <w14:checked w14:val="0"/>
            <w14:checkedState w14:val="2612" w14:font="MS Gothic"/>
            <w14:uncheckedState w14:val="2610" w14:font="MS Gothic"/>
          </w14:checkbox>
        </w:sdtPr>
        <w:sdtContent>
          <w:r w:rsidRPr="009B6CD6">
            <w:rPr>
              <w:rFonts w:ascii="Segoe UI Symbol" w:eastAsia="MS Gothic" w:hAnsi="Segoe UI Symbol" w:cs="Segoe UI Symbol"/>
              <w:sz w:val="22"/>
              <w:szCs w:val="22"/>
            </w:rPr>
            <w:t>☐</w:t>
          </w:r>
        </w:sdtContent>
      </w:sdt>
      <w:r w:rsidRPr="009B6CD6">
        <w:rPr>
          <w:rFonts w:cs="Arial"/>
          <w:sz w:val="22"/>
          <w:szCs w:val="22"/>
        </w:rPr>
        <w:t xml:space="preserve"> BF-Mitglied          </w:t>
      </w:r>
      <w:sdt>
        <w:sdtPr>
          <w:rPr>
            <w:rFonts w:cs="Arial"/>
            <w:sz w:val="22"/>
            <w:szCs w:val="22"/>
          </w:rPr>
          <w:id w:val="476119484"/>
          <w14:checkbox>
            <w14:checked w14:val="0"/>
            <w14:checkedState w14:val="2612" w14:font="MS Gothic"/>
            <w14:uncheckedState w14:val="2610" w14:font="MS Gothic"/>
          </w14:checkbox>
        </w:sdtPr>
        <w:sdtContent>
          <w:r w:rsidRPr="009B6CD6">
            <w:rPr>
              <w:rFonts w:ascii="Segoe UI Symbol" w:eastAsia="MS Gothic" w:hAnsi="Segoe UI Symbol" w:cs="Segoe UI Symbol"/>
              <w:sz w:val="22"/>
              <w:szCs w:val="22"/>
            </w:rPr>
            <w:t>☐</w:t>
          </w:r>
        </w:sdtContent>
      </w:sdt>
      <w:r w:rsidRPr="009B6CD6">
        <w:rPr>
          <w:rFonts w:cs="Arial"/>
          <w:sz w:val="22"/>
          <w:szCs w:val="22"/>
        </w:rPr>
        <w:t xml:space="preserve"> ift-Mitglied</w:t>
      </w:r>
    </w:p>
    <w:p w14:paraId="77B5096D" w14:textId="77777777" w:rsidR="00BE6FDD" w:rsidRPr="00BE6FDD" w:rsidRDefault="00BE6FDD" w:rsidP="005960D8">
      <w:pPr>
        <w:pStyle w:val="11Block"/>
        <w:spacing w:line="240" w:lineRule="auto"/>
        <w:rPr>
          <w:rStyle w:val="iceouttxt14"/>
          <w:rFonts w:ascii="Arial" w:hAnsi="Arial" w:cs="Arial"/>
          <w:bCs/>
          <w:color w:val="000000"/>
          <w:szCs w:val="22"/>
        </w:rPr>
      </w:pPr>
    </w:p>
    <w:p w14:paraId="7737837F" w14:textId="77777777" w:rsidR="00BE6FDD" w:rsidRPr="00BE6FDD" w:rsidRDefault="00BE6FDD" w:rsidP="005960D8">
      <w:pPr>
        <w:pStyle w:val="11Block"/>
        <w:spacing w:line="240" w:lineRule="auto"/>
        <w:rPr>
          <w:rStyle w:val="iceouttxt14"/>
          <w:rFonts w:ascii="Arial" w:hAnsi="Arial" w:cs="Arial"/>
          <w:bCs/>
          <w:color w:val="000000"/>
          <w:szCs w:val="22"/>
        </w:rPr>
      </w:pPr>
    </w:p>
    <w:p w14:paraId="4EA8D520" w14:textId="77777777" w:rsidR="00A464E9" w:rsidRPr="00BE6FDD" w:rsidRDefault="00715A77" w:rsidP="005960D8">
      <w:pPr>
        <w:pStyle w:val="11Block"/>
        <w:spacing w:line="240" w:lineRule="auto"/>
        <w:rPr>
          <w:rStyle w:val="iceouttxt14"/>
          <w:rFonts w:ascii="Arial" w:hAnsi="Arial" w:cs="Arial"/>
          <w:bCs/>
          <w:color w:val="000000"/>
          <w:szCs w:val="22"/>
        </w:rPr>
      </w:pPr>
      <w:r w:rsidRPr="00BE6FDD">
        <w:rPr>
          <w:rStyle w:val="iceouttxt14"/>
          <w:rFonts w:ascii="Arial" w:hAnsi="Arial" w:cs="Arial"/>
          <w:bCs/>
          <w:color w:val="0070C0"/>
          <w:szCs w:val="22"/>
        </w:rPr>
        <w:t xml:space="preserve">Bitte </w:t>
      </w:r>
      <w:r w:rsidR="006A2F97" w:rsidRPr="00BE6FDD">
        <w:rPr>
          <w:rStyle w:val="iceouttxt14"/>
          <w:rFonts w:ascii="Arial" w:hAnsi="Arial" w:cs="Arial"/>
          <w:bCs/>
          <w:color w:val="0070C0"/>
          <w:szCs w:val="22"/>
        </w:rPr>
        <w:t>senden</w:t>
      </w:r>
      <w:r w:rsidRPr="00BE6FDD">
        <w:rPr>
          <w:rStyle w:val="iceouttxt14"/>
          <w:rFonts w:ascii="Arial" w:hAnsi="Arial" w:cs="Arial"/>
          <w:bCs/>
          <w:color w:val="0070C0"/>
          <w:szCs w:val="22"/>
        </w:rPr>
        <w:t xml:space="preserve"> Sie </w:t>
      </w:r>
      <w:r w:rsidR="00A464E9" w:rsidRPr="00BE6FDD">
        <w:rPr>
          <w:rStyle w:val="iceouttxt14"/>
          <w:rFonts w:ascii="Arial" w:hAnsi="Arial" w:cs="Arial"/>
          <w:bCs/>
          <w:color w:val="0070C0"/>
          <w:szCs w:val="22"/>
        </w:rPr>
        <w:t xml:space="preserve">folgendes an </w:t>
      </w:r>
      <w:hyperlink r:id="rId9" w:history="1">
        <w:r w:rsidR="00A464E9" w:rsidRPr="00BE6FDD">
          <w:rPr>
            <w:rStyle w:val="Hyperlink"/>
            <w:rFonts w:cs="Arial"/>
            <w:bCs/>
            <w:szCs w:val="22"/>
          </w:rPr>
          <w:t>nachhaltigkeit@ift-rosenheim.de</w:t>
        </w:r>
      </w:hyperlink>
      <w:r w:rsidR="00A464E9" w:rsidRPr="00BE6FDD">
        <w:rPr>
          <w:rStyle w:val="iceouttxt14"/>
          <w:rFonts w:ascii="Arial" w:hAnsi="Arial" w:cs="Arial"/>
          <w:bCs/>
          <w:color w:val="000000"/>
          <w:szCs w:val="22"/>
        </w:rPr>
        <w:t>:</w:t>
      </w:r>
    </w:p>
    <w:p w14:paraId="3E0502DE" w14:textId="77777777" w:rsidR="00A464E9" w:rsidRPr="00BE6FDD" w:rsidRDefault="00615EE5" w:rsidP="00A464E9">
      <w:pPr>
        <w:pStyle w:val="11Block"/>
        <w:numPr>
          <w:ilvl w:val="0"/>
          <w:numId w:val="12"/>
        </w:numPr>
        <w:spacing w:line="240" w:lineRule="auto"/>
        <w:rPr>
          <w:rStyle w:val="iceouttxt14"/>
          <w:rFonts w:ascii="Arial" w:hAnsi="Arial" w:cs="Arial"/>
          <w:bCs/>
          <w:color w:val="0070C0"/>
          <w:szCs w:val="22"/>
        </w:rPr>
      </w:pPr>
      <w:r w:rsidRPr="00BE6FDD">
        <w:rPr>
          <w:rStyle w:val="iceouttxt14"/>
          <w:rFonts w:ascii="Arial" w:hAnsi="Arial" w:cs="Arial"/>
          <w:bCs/>
          <w:color w:val="0070C0"/>
          <w:szCs w:val="22"/>
        </w:rPr>
        <w:t>das</w:t>
      </w:r>
      <w:r w:rsidR="00712BA3" w:rsidRPr="00BE6FDD">
        <w:rPr>
          <w:rStyle w:val="iceouttxt14"/>
          <w:rFonts w:ascii="Arial" w:hAnsi="Arial" w:cs="Arial"/>
          <w:bCs/>
          <w:color w:val="0070C0"/>
          <w:szCs w:val="22"/>
        </w:rPr>
        <w:t xml:space="preserve"> ausgefüllte</w:t>
      </w:r>
      <w:r w:rsidRPr="00BE6FDD">
        <w:rPr>
          <w:rStyle w:val="iceouttxt14"/>
          <w:rFonts w:ascii="Arial" w:hAnsi="Arial" w:cs="Arial"/>
          <w:bCs/>
          <w:color w:val="0070C0"/>
          <w:szCs w:val="22"/>
        </w:rPr>
        <w:t xml:space="preserve"> </w:t>
      </w:r>
      <w:r w:rsidR="00712BA3" w:rsidRPr="00BE6FDD">
        <w:rPr>
          <w:rStyle w:val="iceouttxt14"/>
          <w:rFonts w:ascii="Arial" w:hAnsi="Arial" w:cs="Arial"/>
          <w:b/>
          <w:bCs/>
          <w:color w:val="0070C0"/>
          <w:szCs w:val="22"/>
        </w:rPr>
        <w:t>Bestell</w:t>
      </w:r>
      <w:r w:rsidRPr="00BE6FDD">
        <w:rPr>
          <w:rStyle w:val="iceouttxt14"/>
          <w:rFonts w:ascii="Arial" w:hAnsi="Arial" w:cs="Arial"/>
          <w:b/>
          <w:bCs/>
          <w:color w:val="0070C0"/>
          <w:szCs w:val="22"/>
        </w:rPr>
        <w:t>formular</w:t>
      </w:r>
    </w:p>
    <w:p w14:paraId="614BDB1C" w14:textId="77777777" w:rsidR="00A464E9" w:rsidRPr="00BE6FDD" w:rsidRDefault="00A464E9" w:rsidP="00A464E9">
      <w:pPr>
        <w:pStyle w:val="11Block"/>
        <w:numPr>
          <w:ilvl w:val="0"/>
          <w:numId w:val="12"/>
        </w:numPr>
        <w:spacing w:line="240" w:lineRule="auto"/>
        <w:rPr>
          <w:rStyle w:val="iceouttxt14"/>
          <w:rFonts w:ascii="Arial" w:hAnsi="Arial" w:cs="Arial"/>
          <w:bCs/>
          <w:color w:val="0070C0"/>
          <w:szCs w:val="22"/>
        </w:rPr>
      </w:pPr>
      <w:r w:rsidRPr="00BE6FDD">
        <w:rPr>
          <w:rStyle w:val="iceouttxt14"/>
          <w:rFonts w:ascii="Arial" w:hAnsi="Arial" w:cs="Arial"/>
          <w:bCs/>
          <w:color w:val="0070C0"/>
          <w:szCs w:val="22"/>
        </w:rPr>
        <w:t xml:space="preserve">die </w:t>
      </w:r>
      <w:r w:rsidR="00B44767" w:rsidRPr="00BE6FDD">
        <w:rPr>
          <w:rStyle w:val="iceouttxt14"/>
          <w:rFonts w:ascii="Arial" w:hAnsi="Arial" w:cs="Arial"/>
          <w:bCs/>
          <w:color w:val="0070C0"/>
          <w:szCs w:val="22"/>
        </w:rPr>
        <w:t>ggfls</w:t>
      </w:r>
      <w:r w:rsidRPr="00BE6FDD">
        <w:rPr>
          <w:rStyle w:val="iceouttxt14"/>
          <w:rFonts w:ascii="Arial" w:hAnsi="Arial" w:cs="Arial"/>
          <w:bCs/>
          <w:color w:val="0070C0"/>
          <w:szCs w:val="22"/>
        </w:rPr>
        <w:t>. notwendigen</w:t>
      </w:r>
      <w:r w:rsidRPr="00BE6FDD">
        <w:rPr>
          <w:rStyle w:val="iceouttxt14"/>
          <w:rFonts w:ascii="Arial" w:hAnsi="Arial" w:cs="Arial"/>
          <w:b/>
          <w:bCs/>
          <w:color w:val="0070C0"/>
          <w:szCs w:val="22"/>
        </w:rPr>
        <w:t xml:space="preserve"> Nachweise</w:t>
      </w:r>
    </w:p>
    <w:p w14:paraId="3621A08E" w14:textId="77777777" w:rsidR="00715A77" w:rsidRPr="00BE6FDD" w:rsidRDefault="00615EE5" w:rsidP="00A464E9">
      <w:pPr>
        <w:pStyle w:val="11Block"/>
        <w:numPr>
          <w:ilvl w:val="0"/>
          <w:numId w:val="12"/>
        </w:numPr>
        <w:spacing w:line="240" w:lineRule="auto"/>
        <w:rPr>
          <w:rStyle w:val="iceouttxt14"/>
          <w:rFonts w:ascii="Arial" w:hAnsi="Arial" w:cs="Arial"/>
          <w:bCs/>
          <w:color w:val="0070C0"/>
          <w:szCs w:val="22"/>
        </w:rPr>
      </w:pPr>
      <w:r w:rsidRPr="00BE6FDD">
        <w:rPr>
          <w:rStyle w:val="iceouttxt14"/>
          <w:rFonts w:ascii="Arial" w:hAnsi="Arial" w:cs="Arial"/>
          <w:bCs/>
          <w:color w:val="0070C0"/>
          <w:szCs w:val="22"/>
        </w:rPr>
        <w:t xml:space="preserve">sowie </w:t>
      </w:r>
      <w:r w:rsidR="00715A77" w:rsidRPr="00BE6FDD">
        <w:rPr>
          <w:rStyle w:val="iceouttxt14"/>
          <w:rFonts w:ascii="Arial" w:hAnsi="Arial" w:cs="Arial"/>
          <w:bCs/>
          <w:color w:val="0070C0"/>
          <w:szCs w:val="22"/>
        </w:rPr>
        <w:t xml:space="preserve">ein </w:t>
      </w:r>
      <w:r w:rsidR="00715A77" w:rsidRPr="00BE6FDD">
        <w:rPr>
          <w:rStyle w:val="iceouttxt14"/>
          <w:rFonts w:ascii="Arial" w:hAnsi="Arial" w:cs="Arial"/>
          <w:b/>
          <w:bCs/>
          <w:color w:val="0070C0"/>
          <w:szCs w:val="22"/>
        </w:rPr>
        <w:t>Firmenlogo</w:t>
      </w:r>
      <w:r w:rsidRPr="00BE6FDD">
        <w:rPr>
          <w:rStyle w:val="iceouttxt14"/>
          <w:rFonts w:ascii="Arial" w:hAnsi="Arial" w:cs="Arial"/>
          <w:bCs/>
          <w:color w:val="0070C0"/>
          <w:szCs w:val="22"/>
        </w:rPr>
        <w:t xml:space="preserve"> in </w:t>
      </w:r>
      <w:r w:rsidR="004B6C21" w:rsidRPr="00BE6FDD">
        <w:rPr>
          <w:rStyle w:val="iceouttxt14"/>
          <w:rFonts w:ascii="Arial" w:hAnsi="Arial" w:cs="Arial"/>
          <w:bCs/>
          <w:color w:val="0070C0"/>
          <w:szCs w:val="22"/>
        </w:rPr>
        <w:t xml:space="preserve">guter </w:t>
      </w:r>
      <w:r w:rsidRPr="00BE6FDD">
        <w:rPr>
          <w:rStyle w:val="iceouttxt14"/>
          <w:rFonts w:ascii="Arial" w:hAnsi="Arial" w:cs="Arial"/>
          <w:bCs/>
          <w:color w:val="0070C0"/>
          <w:szCs w:val="22"/>
        </w:rPr>
        <w:t>Auflösung</w:t>
      </w:r>
      <w:r w:rsidR="00A464E9" w:rsidRPr="00BE6FDD">
        <w:rPr>
          <w:rStyle w:val="iceouttxt14"/>
          <w:rFonts w:ascii="Arial" w:hAnsi="Arial" w:cs="Arial"/>
          <w:bCs/>
          <w:color w:val="0070C0"/>
          <w:szCs w:val="22"/>
        </w:rPr>
        <w:t>.</w:t>
      </w:r>
    </w:p>
    <w:p w14:paraId="43194A31" w14:textId="77777777" w:rsidR="00715A77" w:rsidRPr="00BE6FDD" w:rsidRDefault="00715A77" w:rsidP="005960D8">
      <w:pPr>
        <w:pStyle w:val="11Block"/>
        <w:spacing w:line="240" w:lineRule="auto"/>
        <w:rPr>
          <w:rStyle w:val="iceouttxt14"/>
          <w:rFonts w:ascii="Arial" w:hAnsi="Arial" w:cs="Arial"/>
          <w:bCs/>
          <w:color w:val="000000"/>
          <w:szCs w:val="22"/>
        </w:rPr>
      </w:pPr>
    </w:p>
    <w:p w14:paraId="0177C9AB" w14:textId="77777777" w:rsidR="00A464E9" w:rsidRPr="00BE6FDD" w:rsidRDefault="00A464E9" w:rsidP="005960D8">
      <w:pPr>
        <w:pStyle w:val="11Block"/>
        <w:spacing w:line="240" w:lineRule="auto"/>
        <w:rPr>
          <w:rStyle w:val="iceouttxt14"/>
          <w:rFonts w:ascii="Arial" w:hAnsi="Arial" w:cs="Arial"/>
          <w:bCs/>
          <w:color w:val="000000"/>
          <w:szCs w:val="22"/>
        </w:rPr>
      </w:pPr>
    </w:p>
    <w:p w14:paraId="072602A6" w14:textId="77777777" w:rsidR="000D0B3F" w:rsidRPr="000228E2" w:rsidRDefault="000D0B3F" w:rsidP="005960D8">
      <w:pPr>
        <w:pStyle w:val="11Block"/>
        <w:spacing w:line="240" w:lineRule="auto"/>
        <w:rPr>
          <w:rStyle w:val="iceouttxt14"/>
          <w:rFonts w:ascii="Arial" w:hAnsi="Arial" w:cs="Arial"/>
          <w:bCs/>
          <w:color w:val="000000"/>
          <w:sz w:val="24"/>
          <w:szCs w:val="24"/>
        </w:rPr>
      </w:pPr>
    </w:p>
    <w:p w14:paraId="6B805273" w14:textId="41AE221B" w:rsidR="001F45C5" w:rsidRPr="000228E2" w:rsidRDefault="00F16E30" w:rsidP="005960D8">
      <w:pPr>
        <w:pStyle w:val="11Block"/>
        <w:spacing w:line="240" w:lineRule="auto"/>
        <w:rPr>
          <w:rStyle w:val="iceouttxt14"/>
          <w:rFonts w:ascii="Arial" w:hAnsi="Arial" w:cs="Arial"/>
          <w:bCs/>
          <w:color w:val="000000"/>
          <w:sz w:val="24"/>
          <w:szCs w:val="24"/>
        </w:rPr>
      </w:pPr>
      <w:r w:rsidRPr="000228E2">
        <w:rPr>
          <w:rStyle w:val="iceouttxt14"/>
          <w:rFonts w:ascii="Arial" w:hAnsi="Arial" w:cs="Arial"/>
          <w:b/>
          <w:bCs/>
          <w:color w:val="000000"/>
          <w:sz w:val="24"/>
          <w:szCs w:val="24"/>
        </w:rPr>
        <w:t>Frage 1:</w:t>
      </w:r>
      <w:r w:rsidR="00A7784C" w:rsidRPr="000228E2">
        <w:rPr>
          <w:rStyle w:val="iceouttxt14"/>
          <w:rFonts w:ascii="Arial" w:hAnsi="Arial" w:cs="Arial"/>
          <w:b/>
          <w:bCs/>
          <w:color w:val="000000"/>
          <w:sz w:val="24"/>
          <w:szCs w:val="24"/>
        </w:rPr>
        <w:t xml:space="preserve"> </w:t>
      </w:r>
      <w:r w:rsidRPr="000228E2">
        <w:rPr>
          <w:rStyle w:val="iceouttxt14"/>
          <w:rFonts w:ascii="Arial" w:hAnsi="Arial" w:cs="Arial"/>
          <w:b/>
          <w:bCs/>
          <w:color w:val="000000"/>
          <w:sz w:val="24"/>
          <w:szCs w:val="24"/>
        </w:rPr>
        <w:t>Produktdefinition/Geltungsbereich</w:t>
      </w:r>
    </w:p>
    <w:p w14:paraId="34E801DC" w14:textId="77777777" w:rsidR="00342E17" w:rsidRPr="000228E2" w:rsidRDefault="00342E17" w:rsidP="005960D8">
      <w:pPr>
        <w:pStyle w:val="11Block"/>
        <w:spacing w:line="240" w:lineRule="auto"/>
        <w:rPr>
          <w:rStyle w:val="iceouttxt14"/>
          <w:rFonts w:ascii="Arial" w:hAnsi="Arial" w:cs="Arial"/>
          <w:bCs/>
          <w:color w:val="000000"/>
          <w:szCs w:val="24"/>
        </w:rPr>
      </w:pPr>
    </w:p>
    <w:p w14:paraId="439C3282" w14:textId="7A131F53" w:rsidR="00165801" w:rsidRPr="000228E2" w:rsidRDefault="00342E17" w:rsidP="00B44767">
      <w:pPr>
        <w:pStyle w:val="Textkrper"/>
        <w:spacing w:before="0" w:after="0"/>
        <w:jc w:val="both"/>
        <w:rPr>
          <w:rStyle w:val="iceouttxt14"/>
          <w:rFonts w:ascii="Arial" w:hAnsi="Arial" w:cs="Arial"/>
          <w:color w:val="000000"/>
          <w:sz w:val="22"/>
        </w:rPr>
      </w:pPr>
      <w:r w:rsidRPr="000228E2">
        <w:rPr>
          <w:rStyle w:val="iceouttxt14"/>
          <w:rFonts w:ascii="Arial" w:hAnsi="Arial" w:cs="Arial"/>
          <w:color w:val="000000"/>
          <w:sz w:val="22"/>
        </w:rPr>
        <w:t xml:space="preserve">Diese EPD ist gültig für </w:t>
      </w:r>
      <w:r w:rsidR="00C01BC4" w:rsidRPr="000228E2">
        <w:rPr>
          <w:rStyle w:val="iceouttxt14"/>
          <w:rFonts w:ascii="Arial" w:hAnsi="Arial" w:cs="Arial"/>
          <w:color w:val="000000"/>
          <w:sz w:val="22"/>
        </w:rPr>
        <w:t>Verbundsicherheitsglas und Mehrscheibenisolierglas mit 2-fach oder 3-fach-Aufbau</w:t>
      </w:r>
      <w:r w:rsidR="00621A1D" w:rsidRPr="000228E2">
        <w:rPr>
          <w:rStyle w:val="iceouttxt14"/>
          <w:rFonts w:ascii="Arial" w:hAnsi="Arial" w:cs="Arial"/>
          <w:color w:val="000000"/>
          <w:sz w:val="22"/>
        </w:rPr>
        <w:t>,</w:t>
      </w:r>
      <w:r w:rsidR="005960D8" w:rsidRPr="000228E2">
        <w:rPr>
          <w:rStyle w:val="iceouttxt14"/>
          <w:rFonts w:ascii="Arial" w:hAnsi="Arial" w:cs="Arial"/>
          <w:color w:val="000000"/>
          <w:sz w:val="22"/>
        </w:rPr>
        <w:t xml:space="preserve"> </w:t>
      </w:r>
      <w:r w:rsidR="00A7784C" w:rsidRPr="000228E2">
        <w:rPr>
          <w:rStyle w:val="iceouttxt14"/>
          <w:rFonts w:ascii="Arial" w:hAnsi="Arial" w:cs="Arial"/>
          <w:color w:val="000000"/>
          <w:sz w:val="22"/>
        </w:rPr>
        <w:t xml:space="preserve">die </w:t>
      </w:r>
      <w:r w:rsidR="005960D8" w:rsidRPr="000228E2">
        <w:rPr>
          <w:rStyle w:val="iceouttxt14"/>
          <w:rFonts w:ascii="Arial" w:hAnsi="Arial" w:cs="Arial"/>
          <w:color w:val="000000"/>
          <w:sz w:val="22"/>
        </w:rPr>
        <w:t>wie folgt definiert sind:</w:t>
      </w:r>
    </w:p>
    <w:p w14:paraId="16B63665" w14:textId="77777777" w:rsidR="00C01BC4" w:rsidRPr="000228E2" w:rsidRDefault="00C01BC4" w:rsidP="00B44767">
      <w:pPr>
        <w:pStyle w:val="Textkrper"/>
        <w:spacing w:before="0" w:after="0"/>
        <w:jc w:val="both"/>
        <w:rPr>
          <w:rStyle w:val="iceouttxt14"/>
          <w:rFonts w:ascii="Arial" w:hAnsi="Arial" w:cs="Arial"/>
          <w:color w:val="000000"/>
          <w:sz w:val="22"/>
        </w:rPr>
      </w:pPr>
    </w:p>
    <w:p w14:paraId="21ACBA9A" w14:textId="77777777" w:rsidR="00C01BC4" w:rsidRPr="000228E2" w:rsidRDefault="00C01BC4" w:rsidP="00C01BC4">
      <w:pPr>
        <w:pStyle w:val="Textkrper"/>
        <w:spacing w:before="0"/>
        <w:jc w:val="both"/>
        <w:rPr>
          <w:rStyle w:val="iceouttxt14"/>
          <w:rFonts w:ascii="Arial" w:hAnsi="Arial" w:cs="Arial"/>
          <w:color w:val="000000"/>
          <w:sz w:val="22"/>
        </w:rPr>
      </w:pPr>
      <w:r w:rsidRPr="000228E2">
        <w:rPr>
          <w:rStyle w:val="iceouttxt14"/>
          <w:rFonts w:ascii="Arial" w:hAnsi="Arial" w:cs="Arial"/>
          <w:b/>
          <w:color w:val="000000"/>
          <w:sz w:val="22"/>
        </w:rPr>
        <w:t>Verbundsicherheitsglas (VSG)</w:t>
      </w:r>
    </w:p>
    <w:p w14:paraId="2A5D1FE4" w14:textId="49652A80" w:rsidR="00C01BC4" w:rsidRPr="000228E2" w:rsidRDefault="00C01BC4" w:rsidP="00C45F90">
      <w:pPr>
        <w:pStyle w:val="Textkrper"/>
        <w:spacing w:before="0" w:after="120"/>
        <w:jc w:val="both"/>
        <w:rPr>
          <w:rStyle w:val="iceouttxt14"/>
          <w:rFonts w:ascii="Arial" w:hAnsi="Arial" w:cs="Arial"/>
          <w:color w:val="000000"/>
          <w:sz w:val="22"/>
        </w:rPr>
      </w:pPr>
      <w:r w:rsidRPr="000228E2">
        <w:rPr>
          <w:rStyle w:val="iceouttxt14"/>
          <w:rFonts w:ascii="Arial" w:hAnsi="Arial" w:cs="Arial"/>
          <w:color w:val="000000"/>
          <w:sz w:val="22"/>
        </w:rPr>
        <w:t>Bestehend aus min. zwei übereinander liegenden Glasscheiben sowie einer oder mehreren Lagen einer reißfesten und zähelastischen Folie zwischen den Glasscheiben, welche meist aus Polyvinylbutyral (PVB) besteht.</w:t>
      </w:r>
    </w:p>
    <w:p w14:paraId="47A892B5" w14:textId="77777777" w:rsidR="00C01BC4" w:rsidRPr="000228E2" w:rsidRDefault="00C01BC4" w:rsidP="00C45F90">
      <w:pPr>
        <w:pStyle w:val="Textkrper"/>
        <w:spacing w:before="0" w:after="0"/>
        <w:jc w:val="both"/>
        <w:rPr>
          <w:rStyle w:val="iceouttxt14"/>
          <w:rFonts w:ascii="Arial" w:hAnsi="Arial" w:cs="Arial"/>
          <w:color w:val="000000"/>
          <w:sz w:val="22"/>
        </w:rPr>
      </w:pPr>
      <w:r w:rsidRPr="000228E2">
        <w:rPr>
          <w:rStyle w:val="iceouttxt14"/>
          <w:rFonts w:ascii="Arial" w:hAnsi="Arial" w:cs="Arial"/>
          <w:color w:val="000000"/>
          <w:sz w:val="22"/>
        </w:rPr>
        <w:t xml:space="preserve">Der theoretische Aufbau für die im Rahmen dieser LCA dargestellten Verbundsicherheitsgläser ist wie folgt: </w:t>
      </w:r>
    </w:p>
    <w:p w14:paraId="2C6643AE" w14:textId="293F0C20" w:rsidR="00C01BC4" w:rsidRPr="000228E2" w:rsidRDefault="00C01BC4" w:rsidP="00C01BC4">
      <w:pPr>
        <w:pStyle w:val="Textkrper"/>
        <w:numPr>
          <w:ilvl w:val="0"/>
          <w:numId w:val="15"/>
        </w:numPr>
        <w:spacing w:before="0"/>
        <w:jc w:val="both"/>
        <w:rPr>
          <w:rStyle w:val="iceouttxt14"/>
          <w:rFonts w:ascii="Arial" w:hAnsi="Arial" w:cs="Arial"/>
          <w:color w:val="000000"/>
          <w:sz w:val="22"/>
        </w:rPr>
      </w:pPr>
      <w:r w:rsidRPr="000228E2">
        <w:rPr>
          <w:rStyle w:val="iceouttxt14"/>
          <w:rFonts w:ascii="Arial" w:hAnsi="Arial" w:cs="Arial"/>
          <w:color w:val="000000"/>
          <w:sz w:val="22"/>
        </w:rPr>
        <w:t>VSG: 6 mm FG, 1,52 mm PVB-Folie, 6 mm FG</w:t>
      </w:r>
    </w:p>
    <w:p w14:paraId="278470F9" w14:textId="3005F8B5" w:rsidR="00B2515E" w:rsidRDefault="00B2515E" w:rsidP="00C45F90">
      <w:pPr>
        <w:pStyle w:val="Textkrper"/>
        <w:spacing w:before="0" w:after="0"/>
        <w:jc w:val="both"/>
        <w:rPr>
          <w:rStyle w:val="iceouttxt14"/>
          <w:rFonts w:ascii="Arial" w:hAnsi="Arial" w:cs="Arial"/>
          <w:b/>
          <w:color w:val="000000"/>
          <w:sz w:val="22"/>
        </w:rPr>
      </w:pPr>
      <w:r>
        <w:rPr>
          <w:rStyle w:val="iceouttxt14"/>
          <w:rFonts w:ascii="Arial" w:hAnsi="Arial" w:cs="Arial"/>
          <w:b/>
          <w:color w:val="000000"/>
          <w:sz w:val="22"/>
        </w:rPr>
        <w:br w:type="page"/>
      </w:r>
    </w:p>
    <w:p w14:paraId="6BFF4563" w14:textId="47C0C8CF" w:rsidR="00C01BC4" w:rsidRPr="000228E2" w:rsidRDefault="00C01BC4" w:rsidP="00C45F90">
      <w:pPr>
        <w:pStyle w:val="Textkrper"/>
        <w:spacing w:before="0" w:after="0"/>
        <w:jc w:val="both"/>
        <w:rPr>
          <w:rStyle w:val="iceouttxt14"/>
          <w:rFonts w:ascii="Arial" w:hAnsi="Arial" w:cs="Arial"/>
          <w:b/>
          <w:color w:val="000000"/>
          <w:sz w:val="22"/>
        </w:rPr>
      </w:pPr>
      <w:r w:rsidRPr="000228E2">
        <w:rPr>
          <w:rStyle w:val="iceouttxt14"/>
          <w:rFonts w:ascii="Arial" w:hAnsi="Arial" w:cs="Arial"/>
          <w:b/>
          <w:color w:val="000000"/>
          <w:sz w:val="22"/>
        </w:rPr>
        <w:lastRenderedPageBreak/>
        <w:t>Mehrscheibenisolierglas (MIG)</w:t>
      </w:r>
    </w:p>
    <w:p w14:paraId="619F29CB" w14:textId="15B17C67" w:rsidR="00C01BC4" w:rsidRPr="000228E2" w:rsidRDefault="00C01BC4" w:rsidP="00C45F90">
      <w:pPr>
        <w:pStyle w:val="Textkrper"/>
        <w:spacing w:before="0" w:after="120"/>
        <w:jc w:val="both"/>
        <w:rPr>
          <w:rStyle w:val="iceouttxt14"/>
          <w:rFonts w:ascii="Arial" w:hAnsi="Arial" w:cs="Arial"/>
          <w:color w:val="000000"/>
          <w:sz w:val="22"/>
        </w:rPr>
      </w:pPr>
      <w:r w:rsidRPr="000228E2">
        <w:rPr>
          <w:rStyle w:val="iceouttxt14"/>
          <w:rFonts w:ascii="Arial" w:hAnsi="Arial" w:cs="Arial"/>
          <w:color w:val="000000"/>
          <w:sz w:val="22"/>
        </w:rPr>
        <w:t>Verglasungseinheit aus zwei oder mehreren Glasscheiben, die durch einen oder mehrere luft- bzw. gasgefüllten Zwischenräumen voneinander getrennt sind. An den Rändern sind die Scheiben hermetisch (luft- bzw. gas- und feuchtigkeitsdicht) durch z. B.: organische Dichtungsmassen versiegelt.</w:t>
      </w:r>
    </w:p>
    <w:p w14:paraId="00A5D4E9" w14:textId="4BBBC76D" w:rsidR="00C01BC4" w:rsidRPr="000228E2" w:rsidRDefault="00C01BC4" w:rsidP="003F79BD">
      <w:pPr>
        <w:pStyle w:val="Textkrper"/>
        <w:spacing w:before="0"/>
        <w:jc w:val="both"/>
        <w:rPr>
          <w:rStyle w:val="iceouttxt14"/>
          <w:rFonts w:ascii="Arial" w:hAnsi="Arial" w:cs="Arial"/>
          <w:color w:val="000000"/>
          <w:sz w:val="22"/>
        </w:rPr>
      </w:pPr>
      <w:r w:rsidRPr="000228E2">
        <w:rPr>
          <w:rStyle w:val="iceouttxt14"/>
          <w:rFonts w:ascii="Arial" w:hAnsi="Arial" w:cs="Arial"/>
          <w:color w:val="000000"/>
          <w:sz w:val="22"/>
        </w:rPr>
        <w:t xml:space="preserve">Der Aufbau für die im Rahmen dieser EPD dargestellten Mehrscheibenisoliergläser ist wie folgt: </w:t>
      </w:r>
    </w:p>
    <w:p w14:paraId="5551A581" w14:textId="65C8A28B" w:rsidR="003F79BD" w:rsidRPr="000228E2" w:rsidRDefault="003F79BD" w:rsidP="00C01BC4">
      <w:pPr>
        <w:pStyle w:val="Textkrper"/>
        <w:numPr>
          <w:ilvl w:val="0"/>
          <w:numId w:val="15"/>
        </w:numPr>
        <w:spacing w:before="0" w:after="0"/>
        <w:jc w:val="both"/>
        <w:rPr>
          <w:rStyle w:val="iceouttxt14"/>
          <w:rFonts w:ascii="Arial" w:hAnsi="Arial" w:cs="Arial"/>
          <w:color w:val="000000"/>
          <w:sz w:val="22"/>
        </w:rPr>
      </w:pPr>
      <w:r w:rsidRPr="000228E2">
        <w:rPr>
          <w:rStyle w:val="iceouttxt14"/>
          <w:rFonts w:ascii="Arial" w:hAnsi="Arial" w:cs="Arial"/>
          <w:color w:val="000000"/>
          <w:sz w:val="22"/>
        </w:rPr>
        <w:t>2-fach-</w:t>
      </w:r>
      <w:r w:rsidR="00C01BC4" w:rsidRPr="000228E2">
        <w:rPr>
          <w:rStyle w:val="iceouttxt14"/>
          <w:rFonts w:ascii="Arial" w:hAnsi="Arial" w:cs="Arial"/>
          <w:color w:val="000000"/>
          <w:sz w:val="22"/>
        </w:rPr>
        <w:t>Aufbau: 2*4 mm FG, A mm Abstandhalter</w:t>
      </w:r>
    </w:p>
    <w:p w14:paraId="09FB92AD" w14:textId="59720BD8" w:rsidR="00C01BC4" w:rsidRPr="000228E2" w:rsidRDefault="00C01BC4" w:rsidP="00C01BC4">
      <w:pPr>
        <w:pStyle w:val="Textkrper"/>
        <w:numPr>
          <w:ilvl w:val="0"/>
          <w:numId w:val="15"/>
        </w:numPr>
        <w:spacing w:before="0" w:after="0"/>
        <w:jc w:val="both"/>
        <w:rPr>
          <w:rStyle w:val="iceouttxt14"/>
          <w:rFonts w:ascii="Arial" w:hAnsi="Arial" w:cs="Arial"/>
          <w:color w:val="000000"/>
          <w:sz w:val="22"/>
        </w:rPr>
      </w:pPr>
      <w:r w:rsidRPr="000228E2">
        <w:rPr>
          <w:rStyle w:val="iceouttxt14"/>
          <w:rFonts w:ascii="Arial" w:hAnsi="Arial" w:cs="Arial"/>
          <w:color w:val="000000"/>
          <w:sz w:val="22"/>
        </w:rPr>
        <w:t>3-fach-Aufbau: 3*4 mm FG, zweimal A mm Abstandhalter</w:t>
      </w:r>
    </w:p>
    <w:p w14:paraId="7C2D051F" w14:textId="4F8C1988" w:rsidR="000D0B3F" w:rsidRPr="000228E2" w:rsidRDefault="000D0B3F" w:rsidP="00C45F90">
      <w:pPr>
        <w:pStyle w:val="11Block"/>
        <w:spacing w:line="240" w:lineRule="auto"/>
        <w:rPr>
          <w:rFonts w:cs="Arial"/>
        </w:rPr>
      </w:pPr>
    </w:p>
    <w:p w14:paraId="16D3449A" w14:textId="77777777" w:rsidR="00757C2D" w:rsidRPr="000228E2" w:rsidRDefault="00757C2D" w:rsidP="00C45F90">
      <w:pPr>
        <w:pStyle w:val="11Block"/>
        <w:spacing w:line="240" w:lineRule="auto"/>
        <w:rPr>
          <w:rFonts w:cs="Arial"/>
        </w:rPr>
      </w:pPr>
      <w:r w:rsidRPr="000228E2">
        <w:rPr>
          <w:rFonts w:cs="Arial"/>
        </w:rPr>
        <w:lastRenderedPageBreak/>
        <w:t xml:space="preserve">Diese EPD gilt </w:t>
      </w:r>
      <w:r w:rsidRPr="000228E2">
        <w:rPr>
          <w:rFonts w:cs="Arial"/>
          <w:b/>
        </w:rPr>
        <w:t>NICHT</w:t>
      </w:r>
      <w:r w:rsidRPr="000228E2">
        <w:rPr>
          <w:rFonts w:cs="Arial"/>
        </w:rPr>
        <w:t xml:space="preserve"> für:</w:t>
      </w:r>
    </w:p>
    <w:p w14:paraId="546E9568" w14:textId="77777777" w:rsidR="00F05C2A" w:rsidRPr="000228E2" w:rsidRDefault="003F79BD" w:rsidP="00F05C2A">
      <w:pPr>
        <w:pStyle w:val="Textkrper"/>
        <w:numPr>
          <w:ilvl w:val="0"/>
          <w:numId w:val="15"/>
        </w:numPr>
        <w:spacing w:before="0" w:after="0"/>
        <w:jc w:val="both"/>
        <w:rPr>
          <w:rFonts w:cs="Arial"/>
          <w:sz w:val="22"/>
          <w:szCs w:val="20"/>
          <w:lang w:eastAsia="en-US"/>
        </w:rPr>
      </w:pPr>
      <w:r w:rsidRPr="000228E2">
        <w:rPr>
          <w:rFonts w:cs="Arial"/>
          <w:sz w:val="22"/>
          <w:szCs w:val="20"/>
          <w:lang w:eastAsia="en-US"/>
        </w:rPr>
        <w:t>von PVB abweichende Trennfolien in VSG</w:t>
      </w:r>
    </w:p>
    <w:p w14:paraId="531CEBE3" w14:textId="368998C6" w:rsidR="00BF073B" w:rsidRPr="000228E2" w:rsidRDefault="00BF073B" w:rsidP="00F05C2A">
      <w:pPr>
        <w:pStyle w:val="Textkrper"/>
        <w:numPr>
          <w:ilvl w:val="0"/>
          <w:numId w:val="15"/>
        </w:numPr>
        <w:spacing w:before="0" w:after="0"/>
        <w:jc w:val="both"/>
        <w:rPr>
          <w:rFonts w:cs="Arial"/>
          <w:sz w:val="22"/>
          <w:szCs w:val="20"/>
          <w:lang w:eastAsia="en-US"/>
        </w:rPr>
      </w:pPr>
      <w:r w:rsidRPr="000228E2">
        <w:rPr>
          <w:rFonts w:cs="Arial"/>
          <w:sz w:val="22"/>
          <w:szCs w:val="20"/>
          <w:lang w:eastAsia="en-US"/>
        </w:rPr>
        <w:t>beschichtetes Floatglas</w:t>
      </w:r>
      <w:r w:rsidRPr="000228E2">
        <w:rPr>
          <w:rFonts w:cs="Arial"/>
          <w:sz w:val="22"/>
          <w:szCs w:val="20"/>
          <w:vertAlign w:val="superscript"/>
          <w:lang w:eastAsia="en-US"/>
        </w:rPr>
        <w:t>(</w:t>
      </w:r>
      <w:r w:rsidRPr="000228E2">
        <w:rPr>
          <w:rFonts w:cs="Arial"/>
          <w:szCs w:val="20"/>
          <w:vertAlign w:val="superscript"/>
          <w:lang w:eastAsia="en-US"/>
        </w:rPr>
        <w:t>1</w:t>
      </w:r>
      <w:r w:rsidRPr="000228E2">
        <w:rPr>
          <w:rFonts w:cs="Arial"/>
          <w:sz w:val="22"/>
          <w:szCs w:val="20"/>
          <w:vertAlign w:val="superscript"/>
          <w:lang w:eastAsia="en-US"/>
        </w:rPr>
        <w:t>)</w:t>
      </w:r>
    </w:p>
    <w:p w14:paraId="6310F613" w14:textId="77777777" w:rsidR="00F05C2A" w:rsidRPr="000228E2" w:rsidRDefault="003F79BD" w:rsidP="00F05C2A">
      <w:pPr>
        <w:pStyle w:val="Textkrper"/>
        <w:numPr>
          <w:ilvl w:val="0"/>
          <w:numId w:val="15"/>
        </w:numPr>
        <w:spacing w:before="0" w:after="0"/>
        <w:jc w:val="both"/>
        <w:rPr>
          <w:rFonts w:cs="Arial"/>
          <w:sz w:val="22"/>
          <w:szCs w:val="20"/>
          <w:lang w:eastAsia="en-US"/>
        </w:rPr>
      </w:pPr>
      <w:r w:rsidRPr="000228E2">
        <w:rPr>
          <w:rFonts w:cs="Arial"/>
          <w:sz w:val="22"/>
          <w:szCs w:val="20"/>
          <w:lang w:eastAsia="en-US"/>
        </w:rPr>
        <w:t>Brandschutzglas</w:t>
      </w:r>
    </w:p>
    <w:p w14:paraId="56F9BA55" w14:textId="68E3FC1D" w:rsidR="003F79BD" w:rsidRPr="000228E2" w:rsidRDefault="00112382" w:rsidP="00F05C2A">
      <w:pPr>
        <w:pStyle w:val="Textkrper"/>
        <w:numPr>
          <w:ilvl w:val="0"/>
          <w:numId w:val="15"/>
        </w:numPr>
        <w:spacing w:before="0" w:after="0"/>
        <w:jc w:val="both"/>
        <w:rPr>
          <w:rFonts w:cs="Arial"/>
          <w:sz w:val="22"/>
          <w:szCs w:val="20"/>
          <w:lang w:eastAsia="en-US"/>
        </w:rPr>
      </w:pPr>
      <w:r w:rsidRPr="000228E2">
        <w:rPr>
          <w:rFonts w:cs="Arial"/>
          <w:sz w:val="22"/>
          <w:szCs w:val="20"/>
          <w:lang w:eastAsia="en-US"/>
        </w:rPr>
        <w:t>Einbauten im Sch</w:t>
      </w:r>
      <w:r w:rsidR="003F79BD" w:rsidRPr="000228E2">
        <w:rPr>
          <w:rFonts w:cs="Arial"/>
          <w:sz w:val="22"/>
          <w:szCs w:val="20"/>
          <w:lang w:eastAsia="en-US"/>
        </w:rPr>
        <w:t>eibenzwischenraum von Mehrscheibenisoliergläsern</w:t>
      </w:r>
    </w:p>
    <w:p w14:paraId="3C345FBA" w14:textId="72453361" w:rsidR="00112382" w:rsidRPr="000228E2" w:rsidRDefault="00112382" w:rsidP="00112382">
      <w:pPr>
        <w:pStyle w:val="StandardRechts"/>
        <w:numPr>
          <w:ilvl w:val="0"/>
          <w:numId w:val="15"/>
        </w:numPr>
        <w:rPr>
          <w:rFonts w:cs="Arial"/>
          <w:szCs w:val="16"/>
        </w:rPr>
      </w:pPr>
      <w:r w:rsidRPr="000228E2">
        <w:rPr>
          <w:rFonts w:cs="Arial"/>
          <w:szCs w:val="16"/>
        </w:rPr>
        <w:t>von Argon/Luft abweichende Gasfüllungen im Scheiben-zwischenraum von Mehrscheibenisoliergläsern</w:t>
      </w:r>
    </w:p>
    <w:p w14:paraId="1DB9B0B3" w14:textId="77777777" w:rsidR="00757C2D" w:rsidRPr="000228E2" w:rsidRDefault="00757C2D" w:rsidP="00112382">
      <w:pPr>
        <w:pStyle w:val="Textkrper"/>
        <w:spacing w:before="0" w:after="0"/>
        <w:jc w:val="both"/>
        <w:rPr>
          <w:rStyle w:val="iceouttxt14"/>
          <w:rFonts w:ascii="Arial" w:hAnsi="Arial" w:cs="Arial"/>
          <w:color w:val="000000"/>
          <w:sz w:val="22"/>
        </w:rPr>
      </w:pPr>
    </w:p>
    <w:p w14:paraId="1BAE7552" w14:textId="54D30426" w:rsidR="00BF073B" w:rsidRPr="000228E2" w:rsidRDefault="00BF073B" w:rsidP="00112382">
      <w:pPr>
        <w:pStyle w:val="Textkrper"/>
        <w:spacing w:before="0" w:after="0"/>
        <w:jc w:val="both"/>
        <w:rPr>
          <w:rStyle w:val="iceouttxt14"/>
          <w:rFonts w:ascii="Arial" w:hAnsi="Arial" w:cs="Arial"/>
          <w:color w:val="000000"/>
          <w:sz w:val="22"/>
        </w:rPr>
      </w:pPr>
      <w:r w:rsidRPr="000228E2">
        <w:rPr>
          <w:rStyle w:val="iceouttxt14"/>
          <w:rFonts w:ascii="Arial" w:hAnsi="Arial" w:cs="Arial"/>
          <w:color w:val="000000"/>
          <w:sz w:val="22"/>
          <w:vertAlign w:val="superscript"/>
        </w:rPr>
        <w:t>(1)</w:t>
      </w:r>
      <w:r w:rsidRPr="000228E2">
        <w:rPr>
          <w:rStyle w:val="iceouttxt14"/>
          <w:rFonts w:ascii="Arial" w:hAnsi="Arial" w:cs="Arial"/>
          <w:color w:val="000000"/>
          <w:sz w:val="22"/>
        </w:rPr>
        <w:t xml:space="preserve"> Die M-EPD-VMG-001000 deckt ausschließlich unbeschichtetes Floatglas ab. Für die korrekte Berechnung eines </w:t>
      </w:r>
      <w:r w:rsidR="004745E1" w:rsidRPr="000228E2">
        <w:rPr>
          <w:rStyle w:val="iceouttxt14"/>
          <w:rFonts w:ascii="Arial" w:hAnsi="Arial" w:cs="Arial"/>
          <w:color w:val="000000"/>
          <w:sz w:val="22"/>
        </w:rPr>
        <w:t xml:space="preserve">Verbund- oder </w:t>
      </w:r>
      <w:r w:rsidRPr="000228E2">
        <w:rPr>
          <w:rStyle w:val="iceouttxt14"/>
          <w:rFonts w:ascii="Arial" w:hAnsi="Arial" w:cs="Arial"/>
          <w:color w:val="000000"/>
          <w:sz w:val="22"/>
        </w:rPr>
        <w:t xml:space="preserve">Mehrscheibenisolierglases mit beschichtetem Floatglas </w:t>
      </w:r>
      <w:r w:rsidR="004745E1" w:rsidRPr="000228E2">
        <w:rPr>
          <w:rStyle w:val="iceouttxt14"/>
          <w:rFonts w:ascii="Arial" w:hAnsi="Arial" w:cs="Arial"/>
          <w:color w:val="000000"/>
          <w:sz w:val="22"/>
        </w:rPr>
        <w:t>sind die</w:t>
      </w:r>
      <w:r w:rsidRPr="000228E2">
        <w:rPr>
          <w:rStyle w:val="iceouttxt14"/>
          <w:rFonts w:ascii="Arial" w:hAnsi="Arial" w:cs="Arial"/>
          <w:color w:val="000000"/>
          <w:sz w:val="22"/>
        </w:rPr>
        <w:t xml:space="preserve"> Berechnungsbeispiel</w:t>
      </w:r>
      <w:r w:rsidR="004745E1" w:rsidRPr="000228E2">
        <w:rPr>
          <w:rStyle w:val="iceouttxt14"/>
          <w:rFonts w:ascii="Arial" w:hAnsi="Arial" w:cs="Arial"/>
          <w:color w:val="000000"/>
          <w:sz w:val="22"/>
        </w:rPr>
        <w:t>e</w:t>
      </w:r>
      <w:r w:rsidRPr="000228E2">
        <w:rPr>
          <w:rStyle w:val="iceouttxt14"/>
          <w:rFonts w:ascii="Arial" w:hAnsi="Arial" w:cs="Arial"/>
          <w:color w:val="000000"/>
          <w:sz w:val="22"/>
        </w:rPr>
        <w:t xml:space="preserve"> (M-EPD-VMG-001000, S. 2</w:t>
      </w:r>
      <w:r w:rsidR="004745E1" w:rsidRPr="000228E2">
        <w:rPr>
          <w:rStyle w:val="iceouttxt14"/>
          <w:rFonts w:ascii="Arial" w:hAnsi="Arial" w:cs="Arial"/>
          <w:color w:val="000000"/>
          <w:sz w:val="22"/>
        </w:rPr>
        <w:t>9f</w:t>
      </w:r>
      <w:r w:rsidRPr="000228E2">
        <w:rPr>
          <w:rStyle w:val="iceouttxt14"/>
          <w:rFonts w:ascii="Arial" w:hAnsi="Arial" w:cs="Arial"/>
          <w:color w:val="000000"/>
          <w:sz w:val="22"/>
        </w:rPr>
        <w:t>) zu berücksichtigen.</w:t>
      </w:r>
    </w:p>
    <w:p w14:paraId="211CD7CB" w14:textId="77777777" w:rsidR="00BF073B" w:rsidRPr="000228E2" w:rsidRDefault="00BF073B" w:rsidP="00112382">
      <w:pPr>
        <w:pStyle w:val="Textkrper"/>
        <w:spacing w:before="0" w:after="0"/>
        <w:jc w:val="both"/>
        <w:rPr>
          <w:rStyle w:val="iceouttxt14"/>
          <w:rFonts w:ascii="Arial" w:hAnsi="Arial" w:cs="Arial"/>
          <w:color w:val="000000"/>
          <w:sz w:val="22"/>
        </w:rPr>
      </w:pPr>
    </w:p>
    <w:p w14:paraId="77BC8E67" w14:textId="77777777" w:rsidR="00715A77" w:rsidRPr="000228E2" w:rsidRDefault="003561C7" w:rsidP="005960D8">
      <w:pPr>
        <w:pStyle w:val="Textkrper"/>
        <w:spacing w:before="0" w:after="0"/>
        <w:jc w:val="both"/>
        <w:rPr>
          <w:rFonts w:cs="Arial"/>
          <w:sz w:val="22"/>
          <w:szCs w:val="22"/>
        </w:rPr>
      </w:pPr>
      <w:r w:rsidRPr="000228E2">
        <w:rPr>
          <w:rFonts w:cs="Arial"/>
          <w:sz w:val="22"/>
          <w:szCs w:val="22"/>
        </w:rPr>
        <w:t xml:space="preserve">Hiermit bestätige ich, dass ich die Produktdefinition und den Geltungsbereich für diese EPD gelesen habe und dass mein zu deklarierendes Produkt der Produktbeschreibung bzw. </w:t>
      </w:r>
      <w:r w:rsidR="005960D8" w:rsidRPr="000228E2">
        <w:rPr>
          <w:rFonts w:cs="Arial"/>
          <w:sz w:val="22"/>
          <w:szCs w:val="22"/>
        </w:rPr>
        <w:t>dem Geltungsbereich entspricht!</w:t>
      </w:r>
    </w:p>
    <w:p w14:paraId="17AFFB48" w14:textId="77777777" w:rsidR="005960D8" w:rsidRPr="000228E2" w:rsidRDefault="005960D8" w:rsidP="005960D8">
      <w:pPr>
        <w:pStyle w:val="Textkrper"/>
        <w:spacing w:before="0" w:after="0"/>
        <w:jc w:val="both"/>
        <w:rPr>
          <w:rFonts w:cs="Arial"/>
          <w:sz w:val="24"/>
          <w:szCs w:val="22"/>
        </w:rPr>
      </w:pPr>
    </w:p>
    <w:p w14:paraId="5547C85B" w14:textId="77777777" w:rsidR="003561C7" w:rsidRPr="000228E2" w:rsidRDefault="0091166E" w:rsidP="005960D8">
      <w:pPr>
        <w:pStyle w:val="Textkrper"/>
        <w:spacing w:before="0" w:after="0"/>
        <w:ind w:firstLine="708"/>
        <w:jc w:val="both"/>
        <w:rPr>
          <w:rFonts w:cs="Arial"/>
          <w:sz w:val="36"/>
          <w:szCs w:val="22"/>
        </w:rPr>
      </w:pPr>
      <w:sdt>
        <w:sdtPr>
          <w:rPr>
            <w:rFonts w:cs="Arial"/>
            <w:sz w:val="36"/>
            <w:szCs w:val="22"/>
          </w:rPr>
          <w:id w:val="681092117"/>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715A77" w:rsidRPr="000228E2">
        <w:rPr>
          <w:rFonts w:cs="Arial"/>
          <w:sz w:val="24"/>
          <w:szCs w:val="22"/>
        </w:rPr>
        <w:t>Ja</w:t>
      </w:r>
    </w:p>
    <w:p w14:paraId="3DDE24AC" w14:textId="77777777" w:rsidR="00440504" w:rsidRPr="000228E2" w:rsidRDefault="00440504" w:rsidP="005960D8">
      <w:pPr>
        <w:pStyle w:val="Textkrper"/>
        <w:spacing w:before="0" w:after="0"/>
        <w:jc w:val="both"/>
        <w:rPr>
          <w:rFonts w:cs="Arial"/>
          <w:sz w:val="24"/>
        </w:rPr>
      </w:pPr>
    </w:p>
    <w:p w14:paraId="0E31BD9E" w14:textId="77777777" w:rsidR="005960D8" w:rsidRPr="000228E2" w:rsidRDefault="005960D8" w:rsidP="005960D8">
      <w:pPr>
        <w:pStyle w:val="11Block"/>
        <w:spacing w:line="240" w:lineRule="auto"/>
        <w:rPr>
          <w:rFonts w:cs="Arial"/>
        </w:rPr>
      </w:pPr>
      <w:r w:rsidRPr="000228E2">
        <w:rPr>
          <w:rFonts w:cs="Arial"/>
        </w:rPr>
        <w:t>Hinweis:</w:t>
      </w:r>
      <w:r w:rsidRPr="000228E2">
        <w:rPr>
          <w:rFonts w:cs="Arial"/>
        </w:rPr>
        <w:br/>
        <w:t xml:space="preserve">Diese EPD ist nur für Produkte gültig die den beschriebenen Geltungsbereich erfüllen. Für die Erstellung von EPDs für </w:t>
      </w:r>
      <w:r w:rsidR="006B4771" w:rsidRPr="000228E2">
        <w:rPr>
          <w:rFonts w:cs="Arial"/>
        </w:rPr>
        <w:t>darüberhinausgehende</w:t>
      </w:r>
      <w:r w:rsidRPr="000228E2">
        <w:rPr>
          <w:rFonts w:cs="Arial"/>
        </w:rPr>
        <w:t xml:space="preserve"> Produkte w</w:t>
      </w:r>
      <w:r w:rsidR="006B4771" w:rsidRPr="000228E2">
        <w:rPr>
          <w:rFonts w:cs="Arial"/>
        </w:rPr>
        <w:t>enden Sie sich bitte an das ift </w:t>
      </w:r>
      <w:r w:rsidRPr="000228E2">
        <w:rPr>
          <w:rFonts w:cs="Arial"/>
        </w:rPr>
        <w:t>Rosenheim.</w:t>
      </w:r>
    </w:p>
    <w:p w14:paraId="254415CA" w14:textId="77777777" w:rsidR="00852029" w:rsidRPr="000228E2" w:rsidRDefault="00852029" w:rsidP="005960D8">
      <w:pPr>
        <w:pStyle w:val="11Block"/>
        <w:spacing w:line="240" w:lineRule="auto"/>
        <w:rPr>
          <w:rStyle w:val="iceouttxt14"/>
          <w:rFonts w:ascii="Arial" w:hAnsi="Arial" w:cs="Arial"/>
          <w:bCs/>
          <w:color w:val="000000"/>
          <w:sz w:val="24"/>
          <w:szCs w:val="24"/>
          <w:highlight w:val="lightGray"/>
        </w:rPr>
      </w:pPr>
    </w:p>
    <w:p w14:paraId="6B7A992A" w14:textId="77777777" w:rsidR="00C45F90" w:rsidRPr="000228E2" w:rsidRDefault="00C45F90" w:rsidP="005960D8">
      <w:pPr>
        <w:pStyle w:val="11Block"/>
        <w:spacing w:line="240" w:lineRule="auto"/>
        <w:rPr>
          <w:rStyle w:val="iceouttxt14"/>
          <w:rFonts w:ascii="Arial" w:hAnsi="Arial" w:cs="Arial"/>
          <w:bCs/>
          <w:color w:val="000000"/>
          <w:sz w:val="24"/>
          <w:szCs w:val="24"/>
          <w:highlight w:val="lightGray"/>
        </w:rPr>
      </w:pPr>
    </w:p>
    <w:p w14:paraId="4004B37C" w14:textId="2DA3BB83" w:rsidR="00A7784C" w:rsidRPr="000228E2" w:rsidRDefault="00C66C76" w:rsidP="00A7784C">
      <w:pPr>
        <w:pStyle w:val="11Block"/>
        <w:spacing w:line="240" w:lineRule="auto"/>
        <w:rPr>
          <w:rStyle w:val="iceouttxt14"/>
          <w:rFonts w:ascii="Arial" w:hAnsi="Arial" w:cs="Arial"/>
          <w:bCs/>
          <w:color w:val="000000"/>
          <w:sz w:val="24"/>
          <w:szCs w:val="24"/>
        </w:rPr>
      </w:pPr>
      <w:r w:rsidRPr="000228E2">
        <w:rPr>
          <w:rStyle w:val="iceouttxt14"/>
          <w:rFonts w:ascii="Arial" w:hAnsi="Arial" w:cs="Arial"/>
          <w:b/>
          <w:bCs/>
          <w:color w:val="000000"/>
          <w:sz w:val="24"/>
          <w:szCs w:val="24"/>
        </w:rPr>
        <w:t>Frage 2:</w:t>
      </w:r>
      <w:r w:rsidR="00A7784C" w:rsidRPr="000228E2">
        <w:rPr>
          <w:rStyle w:val="iceouttxt14"/>
          <w:rFonts w:ascii="Arial" w:hAnsi="Arial" w:cs="Arial"/>
          <w:b/>
          <w:bCs/>
          <w:color w:val="000000"/>
          <w:sz w:val="24"/>
          <w:szCs w:val="24"/>
        </w:rPr>
        <w:t xml:space="preserve"> Produktherstellung</w:t>
      </w:r>
    </w:p>
    <w:p w14:paraId="0F66725E" w14:textId="77777777" w:rsidR="00A7784C" w:rsidRPr="000228E2" w:rsidRDefault="00A7784C" w:rsidP="00B44767">
      <w:pPr>
        <w:pStyle w:val="11Block"/>
        <w:spacing w:line="240" w:lineRule="auto"/>
        <w:rPr>
          <w:rStyle w:val="iceouttxt14"/>
          <w:rFonts w:ascii="Arial" w:hAnsi="Arial" w:cs="Arial"/>
          <w:bCs/>
          <w:color w:val="000000"/>
          <w:sz w:val="24"/>
          <w:szCs w:val="24"/>
        </w:rPr>
      </w:pPr>
    </w:p>
    <w:p w14:paraId="36BF423E" w14:textId="080AB799" w:rsidR="00901BD8" w:rsidRPr="000228E2" w:rsidRDefault="00112382" w:rsidP="00112382">
      <w:pPr>
        <w:pStyle w:val="11Block"/>
        <w:rPr>
          <w:rFonts w:cs="Arial"/>
          <w:szCs w:val="22"/>
        </w:rPr>
      </w:pPr>
      <w:r w:rsidRPr="000228E2">
        <w:rPr>
          <w:rFonts w:cs="Arial"/>
          <w:b/>
          <w:szCs w:val="22"/>
        </w:rPr>
        <w:t>Verbundsicherheitsglas (VSG)</w:t>
      </w:r>
      <w:r w:rsidRPr="000228E2">
        <w:rPr>
          <w:rFonts w:cs="Arial"/>
          <w:szCs w:val="22"/>
        </w:rPr>
        <w:t>: Zur Herstellung von VSG wird eine Zwischenschicht (Kunststofffolie, (meist PVB) zwischen die Gläser gelegt und in einem Autoklav unter Einwirkung von Wärme und Druck zusammengepresst.</w:t>
      </w:r>
    </w:p>
    <w:p w14:paraId="76BCB427" w14:textId="77777777" w:rsidR="00901BD8" w:rsidRPr="000228E2" w:rsidRDefault="00901BD8" w:rsidP="00112382">
      <w:pPr>
        <w:pStyle w:val="11Block"/>
        <w:rPr>
          <w:rFonts w:cs="Arial"/>
          <w:szCs w:val="22"/>
        </w:rPr>
      </w:pPr>
    </w:p>
    <w:p w14:paraId="1D740CA7" w14:textId="77777777" w:rsidR="00112382" w:rsidRPr="000228E2" w:rsidRDefault="00112382" w:rsidP="00112382">
      <w:pPr>
        <w:pStyle w:val="11Block"/>
        <w:rPr>
          <w:rFonts w:cs="Arial"/>
          <w:b/>
          <w:szCs w:val="22"/>
        </w:rPr>
      </w:pPr>
      <w:r w:rsidRPr="000228E2">
        <w:rPr>
          <w:rFonts w:cs="Arial"/>
          <w:b/>
          <w:szCs w:val="22"/>
        </w:rPr>
        <w:t>Mehrscheibenisolierglas</w:t>
      </w:r>
    </w:p>
    <w:p w14:paraId="08161FF7" w14:textId="260C1C0E" w:rsidR="00112382" w:rsidRPr="000228E2" w:rsidRDefault="00112382" w:rsidP="00112382">
      <w:pPr>
        <w:pStyle w:val="11Block"/>
        <w:rPr>
          <w:rFonts w:cs="Arial"/>
          <w:szCs w:val="22"/>
        </w:rPr>
      </w:pPr>
      <w:r w:rsidRPr="000228E2">
        <w:rPr>
          <w:rFonts w:cs="Arial"/>
          <w:szCs w:val="22"/>
        </w:rPr>
        <w:t>Glasscheiben werden mit einem oder mehreren Abstandhalterprofilen aus Aluminium, Edelstahl oder Kunststoff-/Metallkombinationen auf den gewünschten Abstand gebracht und mit Hilfe von zwei Dichtstoff-Ebenen verbunden sowie gasdicht versiegelt, nachdem die Scheibenzwischenräume mit Edelgas (i. d. R. Argon) gefüllt wurden. Abweichende Gasfüllungen von Argon/Luft</w:t>
      </w:r>
      <w:r w:rsidR="00946396" w:rsidRPr="000228E2">
        <w:rPr>
          <w:rFonts w:cs="Arial"/>
          <w:szCs w:val="22"/>
        </w:rPr>
        <w:t xml:space="preserve"> sind durch den beschriebenen Produktionsprozess nicht abgedeckt.</w:t>
      </w:r>
    </w:p>
    <w:p w14:paraId="6B808FAC" w14:textId="3486D4CA" w:rsidR="00B2515E" w:rsidRDefault="00B2515E" w:rsidP="00112382">
      <w:pPr>
        <w:pStyle w:val="11Block"/>
        <w:rPr>
          <w:rFonts w:cs="Arial"/>
          <w:szCs w:val="22"/>
        </w:rPr>
      </w:pPr>
      <w:r>
        <w:rPr>
          <w:rFonts w:cs="Arial"/>
          <w:szCs w:val="22"/>
        </w:rPr>
        <w:br w:type="page"/>
      </w:r>
    </w:p>
    <w:p w14:paraId="10CF3FC4" w14:textId="5FF135D6" w:rsidR="005960D8" w:rsidRPr="000228E2" w:rsidRDefault="00946396" w:rsidP="005960D8">
      <w:pPr>
        <w:pStyle w:val="Textkrper"/>
        <w:spacing w:before="0" w:after="0"/>
        <w:jc w:val="both"/>
        <w:rPr>
          <w:rFonts w:cs="Arial"/>
          <w:sz w:val="22"/>
          <w:szCs w:val="22"/>
        </w:rPr>
      </w:pPr>
      <w:r w:rsidRPr="000228E2">
        <w:rPr>
          <w:rFonts w:cs="Arial"/>
          <w:sz w:val="22"/>
          <w:szCs w:val="22"/>
        </w:rPr>
        <w:t>Hiermit bestätige ich, dass meine Herstellungsprozesse des zu deklarierenden Produktes den beschriebenen Produktionsabläufen entsprechen.</w:t>
      </w:r>
    </w:p>
    <w:p w14:paraId="31015D38" w14:textId="77777777" w:rsidR="00E92ACA" w:rsidRPr="000228E2" w:rsidRDefault="00E92ACA" w:rsidP="005960D8">
      <w:pPr>
        <w:pStyle w:val="Textkrper"/>
        <w:spacing w:before="0" w:after="0"/>
        <w:jc w:val="both"/>
        <w:rPr>
          <w:rFonts w:cs="Arial"/>
          <w:sz w:val="22"/>
          <w:szCs w:val="22"/>
        </w:rPr>
      </w:pPr>
    </w:p>
    <w:p w14:paraId="79CE020A" w14:textId="77777777" w:rsidR="00641D54" w:rsidRPr="000228E2" w:rsidRDefault="0091166E" w:rsidP="00641D54">
      <w:pPr>
        <w:pStyle w:val="Textkrper"/>
        <w:spacing w:before="0" w:after="0"/>
        <w:ind w:firstLine="708"/>
        <w:jc w:val="both"/>
        <w:rPr>
          <w:rFonts w:cs="Arial"/>
          <w:sz w:val="36"/>
          <w:szCs w:val="22"/>
        </w:rPr>
      </w:pPr>
      <w:sdt>
        <w:sdtPr>
          <w:rPr>
            <w:rFonts w:cs="Arial"/>
            <w:sz w:val="36"/>
            <w:szCs w:val="22"/>
          </w:rPr>
          <w:id w:val="-2091153776"/>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6F31308B" w14:textId="77777777" w:rsidR="005960D8" w:rsidRPr="000228E2" w:rsidRDefault="005960D8" w:rsidP="005960D8">
      <w:pPr>
        <w:pStyle w:val="Textkrper"/>
        <w:spacing w:before="0" w:after="0"/>
        <w:jc w:val="both"/>
        <w:rPr>
          <w:rFonts w:cs="Arial"/>
          <w:noProof/>
          <w:sz w:val="22"/>
          <w:szCs w:val="22"/>
        </w:rPr>
      </w:pPr>
    </w:p>
    <w:p w14:paraId="4D202886" w14:textId="77777777" w:rsidR="005960D8" w:rsidRPr="000228E2" w:rsidRDefault="005960D8" w:rsidP="005960D8">
      <w:pPr>
        <w:pStyle w:val="Textkrper"/>
        <w:spacing w:before="0" w:after="0"/>
        <w:jc w:val="both"/>
        <w:rPr>
          <w:rFonts w:cs="Arial"/>
          <w:sz w:val="22"/>
          <w:szCs w:val="22"/>
        </w:rPr>
      </w:pPr>
      <w:r w:rsidRPr="000228E2">
        <w:rPr>
          <w:rFonts w:cs="Arial"/>
          <w:sz w:val="22"/>
          <w:szCs w:val="22"/>
        </w:rPr>
        <w:t>Hinweis:</w:t>
      </w:r>
      <w:r w:rsidRPr="000228E2">
        <w:rPr>
          <w:rFonts w:cs="Arial"/>
          <w:sz w:val="22"/>
          <w:szCs w:val="22"/>
        </w:rPr>
        <w:br/>
        <w:t>Diese EPD ist für abweichende Produktionsprozesse nicht gültig. Für eine Erstellung einer für Sie gültigen EPD w</w:t>
      </w:r>
      <w:r w:rsidR="00A7784C" w:rsidRPr="000228E2">
        <w:rPr>
          <w:rFonts w:cs="Arial"/>
          <w:sz w:val="22"/>
          <w:szCs w:val="22"/>
        </w:rPr>
        <w:t>enden Sie sich bitte an das ift </w:t>
      </w:r>
      <w:r w:rsidRPr="000228E2">
        <w:rPr>
          <w:rFonts w:cs="Arial"/>
          <w:sz w:val="22"/>
          <w:szCs w:val="22"/>
        </w:rPr>
        <w:t>Rosenheim</w:t>
      </w:r>
    </w:p>
    <w:p w14:paraId="65BF8966" w14:textId="77777777" w:rsidR="00757C2D" w:rsidRPr="000228E2" w:rsidRDefault="00757C2D" w:rsidP="00406B75">
      <w:pPr>
        <w:pStyle w:val="11Block"/>
        <w:spacing w:line="240" w:lineRule="auto"/>
        <w:rPr>
          <w:rStyle w:val="iceouttxt14"/>
          <w:rFonts w:ascii="Arial" w:hAnsi="Arial" w:cs="Arial"/>
          <w:b/>
          <w:bCs/>
          <w:color w:val="000000"/>
          <w:sz w:val="24"/>
          <w:szCs w:val="24"/>
        </w:rPr>
      </w:pPr>
    </w:p>
    <w:p w14:paraId="6F12315F" w14:textId="59102B25" w:rsidR="000D0B3F" w:rsidRPr="000228E2" w:rsidRDefault="000D0B3F" w:rsidP="00406B75">
      <w:pPr>
        <w:pStyle w:val="11Block"/>
        <w:spacing w:line="240" w:lineRule="auto"/>
        <w:rPr>
          <w:rStyle w:val="iceouttxt14"/>
          <w:rFonts w:ascii="Arial" w:hAnsi="Arial" w:cs="Arial"/>
          <w:b/>
          <w:bCs/>
          <w:color w:val="000000"/>
          <w:sz w:val="24"/>
          <w:szCs w:val="24"/>
        </w:rPr>
      </w:pPr>
    </w:p>
    <w:p w14:paraId="0006FD67" w14:textId="77777777" w:rsidR="00216BFD" w:rsidRPr="000228E2" w:rsidRDefault="00216BFD" w:rsidP="00406B75">
      <w:pPr>
        <w:pStyle w:val="11Block"/>
        <w:spacing w:line="240" w:lineRule="auto"/>
        <w:rPr>
          <w:rStyle w:val="iceouttxt14"/>
          <w:rFonts w:ascii="Arial" w:hAnsi="Arial" w:cs="Arial"/>
          <w:bCs/>
          <w:color w:val="000000"/>
          <w:sz w:val="24"/>
          <w:szCs w:val="24"/>
        </w:rPr>
      </w:pPr>
      <w:r w:rsidRPr="000228E2">
        <w:rPr>
          <w:rStyle w:val="iceouttxt14"/>
          <w:rFonts w:ascii="Arial" w:hAnsi="Arial" w:cs="Arial"/>
          <w:b/>
          <w:bCs/>
          <w:color w:val="000000"/>
          <w:sz w:val="24"/>
          <w:szCs w:val="24"/>
        </w:rPr>
        <w:lastRenderedPageBreak/>
        <w:t>Frage 3:</w:t>
      </w:r>
      <w:r w:rsidR="00E52B2C" w:rsidRPr="000228E2">
        <w:rPr>
          <w:rStyle w:val="iceouttxt14"/>
          <w:rFonts w:ascii="Arial" w:hAnsi="Arial" w:cs="Arial"/>
          <w:b/>
          <w:bCs/>
          <w:color w:val="000000"/>
          <w:sz w:val="24"/>
          <w:szCs w:val="24"/>
        </w:rPr>
        <w:t xml:space="preserve"> </w:t>
      </w:r>
      <w:r w:rsidRPr="000228E2">
        <w:rPr>
          <w:rStyle w:val="iceouttxt14"/>
          <w:rFonts w:ascii="Arial" w:hAnsi="Arial" w:cs="Arial"/>
          <w:b/>
          <w:bCs/>
          <w:color w:val="000000"/>
          <w:sz w:val="24"/>
          <w:szCs w:val="24"/>
        </w:rPr>
        <w:t>Produktstandort</w:t>
      </w:r>
    </w:p>
    <w:p w14:paraId="273408C0" w14:textId="77777777" w:rsidR="00163416" w:rsidRPr="000228E2" w:rsidRDefault="00163416" w:rsidP="005960D8">
      <w:pPr>
        <w:pStyle w:val="11Block"/>
        <w:spacing w:line="240" w:lineRule="auto"/>
        <w:rPr>
          <w:rStyle w:val="iceouttxt14"/>
          <w:rFonts w:ascii="Arial" w:hAnsi="Arial" w:cs="Arial"/>
          <w:b/>
          <w:bCs/>
          <w:color w:val="000000"/>
          <w:sz w:val="24"/>
          <w:szCs w:val="24"/>
        </w:rPr>
      </w:pPr>
    </w:p>
    <w:p w14:paraId="1240674D" w14:textId="77777777" w:rsidR="00C66C76" w:rsidRPr="000228E2" w:rsidRDefault="00216BFD" w:rsidP="005960D8">
      <w:pPr>
        <w:pStyle w:val="Textkrper"/>
        <w:spacing w:before="0" w:after="0"/>
        <w:jc w:val="both"/>
        <w:rPr>
          <w:rFonts w:cs="Arial"/>
          <w:sz w:val="22"/>
          <w:szCs w:val="22"/>
        </w:rPr>
      </w:pPr>
      <w:r w:rsidRPr="000228E2">
        <w:rPr>
          <w:rFonts w:cs="Arial"/>
          <w:sz w:val="22"/>
          <w:szCs w:val="22"/>
        </w:rPr>
        <w:t>Hiermit bestätige ich, d</w:t>
      </w:r>
      <w:r w:rsidR="00D3630E" w:rsidRPr="000228E2">
        <w:rPr>
          <w:rFonts w:cs="Arial"/>
          <w:sz w:val="22"/>
          <w:szCs w:val="22"/>
        </w:rPr>
        <w:t xml:space="preserve">ass </w:t>
      </w:r>
      <w:r w:rsidR="004B6C21" w:rsidRPr="000228E2">
        <w:rPr>
          <w:rFonts w:cs="Arial"/>
          <w:sz w:val="22"/>
          <w:szCs w:val="22"/>
        </w:rPr>
        <w:t xml:space="preserve">sich </w:t>
      </w:r>
      <w:r w:rsidR="00D3630E" w:rsidRPr="000228E2">
        <w:rPr>
          <w:rFonts w:cs="Arial"/>
          <w:sz w:val="22"/>
          <w:szCs w:val="22"/>
        </w:rPr>
        <w:t>die Produktionsstandorte der</w:t>
      </w:r>
      <w:r w:rsidRPr="000228E2">
        <w:rPr>
          <w:rFonts w:cs="Arial"/>
          <w:sz w:val="22"/>
          <w:szCs w:val="22"/>
        </w:rPr>
        <w:t xml:space="preserve"> zu</w:t>
      </w:r>
      <w:r w:rsidR="00595855" w:rsidRPr="000228E2">
        <w:rPr>
          <w:rFonts w:cs="Arial"/>
          <w:sz w:val="22"/>
          <w:szCs w:val="22"/>
        </w:rPr>
        <w:t xml:space="preserve"> </w:t>
      </w:r>
      <w:r w:rsidRPr="000228E2">
        <w:rPr>
          <w:rFonts w:cs="Arial"/>
          <w:sz w:val="22"/>
          <w:szCs w:val="22"/>
        </w:rPr>
        <w:t xml:space="preserve">deklarierenden Produkte in </w:t>
      </w:r>
      <w:r w:rsidR="004B3C71" w:rsidRPr="000228E2">
        <w:rPr>
          <w:rFonts w:cs="Arial"/>
          <w:sz w:val="22"/>
          <w:szCs w:val="22"/>
        </w:rPr>
        <w:t>Europa</w:t>
      </w:r>
      <w:r w:rsidRPr="000228E2">
        <w:rPr>
          <w:rFonts w:cs="Arial"/>
          <w:sz w:val="22"/>
          <w:szCs w:val="22"/>
        </w:rPr>
        <w:t xml:space="preserve"> befinden.</w:t>
      </w:r>
    </w:p>
    <w:p w14:paraId="4BC7A2E7" w14:textId="77777777" w:rsidR="003561C7" w:rsidRPr="000228E2" w:rsidRDefault="003561C7" w:rsidP="005960D8">
      <w:pPr>
        <w:pStyle w:val="Textkrper"/>
        <w:spacing w:before="0" w:after="0"/>
        <w:jc w:val="both"/>
        <w:rPr>
          <w:rFonts w:cs="Arial"/>
          <w:szCs w:val="20"/>
        </w:rPr>
      </w:pPr>
    </w:p>
    <w:p w14:paraId="44C15F05" w14:textId="77777777" w:rsidR="00641D54" w:rsidRPr="000228E2" w:rsidRDefault="0091166E" w:rsidP="00641D54">
      <w:pPr>
        <w:pStyle w:val="Textkrper"/>
        <w:spacing w:before="0" w:after="0"/>
        <w:ind w:firstLine="708"/>
        <w:jc w:val="both"/>
        <w:rPr>
          <w:rFonts w:cs="Arial"/>
          <w:sz w:val="36"/>
          <w:szCs w:val="22"/>
        </w:rPr>
      </w:pPr>
      <w:sdt>
        <w:sdtPr>
          <w:rPr>
            <w:rFonts w:cs="Arial"/>
            <w:sz w:val="36"/>
            <w:szCs w:val="22"/>
          </w:rPr>
          <w:id w:val="458921564"/>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49671A42" w14:textId="77777777" w:rsidR="00AB042F" w:rsidRPr="000228E2" w:rsidRDefault="00AB042F" w:rsidP="005960D8">
      <w:pPr>
        <w:pStyle w:val="Textkrper"/>
        <w:spacing w:before="0" w:after="0"/>
        <w:jc w:val="both"/>
        <w:rPr>
          <w:rFonts w:cs="Arial"/>
          <w:iCs/>
          <w:sz w:val="22"/>
          <w:szCs w:val="22"/>
        </w:rPr>
      </w:pPr>
    </w:p>
    <w:p w14:paraId="13672ED8" w14:textId="77777777" w:rsidR="005960D8" w:rsidRPr="000228E2" w:rsidRDefault="005960D8" w:rsidP="005960D8">
      <w:pPr>
        <w:pStyle w:val="Textkrper"/>
        <w:spacing w:before="0" w:after="0"/>
        <w:jc w:val="both"/>
        <w:rPr>
          <w:rFonts w:cs="Arial"/>
          <w:sz w:val="22"/>
          <w:szCs w:val="22"/>
        </w:rPr>
      </w:pPr>
      <w:r w:rsidRPr="000228E2">
        <w:rPr>
          <w:rFonts w:cs="Arial"/>
          <w:sz w:val="22"/>
          <w:szCs w:val="22"/>
        </w:rPr>
        <w:t>Hinweis:</w:t>
      </w:r>
      <w:r w:rsidRPr="000228E2">
        <w:rPr>
          <w:rFonts w:cs="Arial"/>
          <w:sz w:val="22"/>
          <w:szCs w:val="22"/>
        </w:rPr>
        <w:br/>
        <w:t xml:space="preserve">Diese EPD ist nur gültig für Produktionsstandorte in </w:t>
      </w:r>
      <w:r w:rsidR="004B3C71" w:rsidRPr="000228E2">
        <w:rPr>
          <w:rFonts w:cs="Arial"/>
          <w:sz w:val="22"/>
          <w:szCs w:val="22"/>
        </w:rPr>
        <w:t>Europa</w:t>
      </w:r>
      <w:r w:rsidRPr="000228E2">
        <w:rPr>
          <w:rFonts w:cs="Arial"/>
          <w:sz w:val="22"/>
          <w:szCs w:val="22"/>
        </w:rPr>
        <w:t>.</w:t>
      </w:r>
    </w:p>
    <w:p w14:paraId="68820464" w14:textId="0FF0A5BA" w:rsidR="00C45F90" w:rsidRPr="000228E2" w:rsidRDefault="005960D8" w:rsidP="005960D8">
      <w:pPr>
        <w:pStyle w:val="Textkrper"/>
        <w:spacing w:before="0" w:after="0"/>
        <w:jc w:val="both"/>
        <w:rPr>
          <w:rFonts w:cs="Arial"/>
          <w:iCs/>
          <w:sz w:val="22"/>
          <w:szCs w:val="22"/>
        </w:rPr>
      </w:pPr>
      <w:r w:rsidRPr="000228E2">
        <w:rPr>
          <w:rFonts w:cs="Arial"/>
          <w:sz w:val="22"/>
          <w:szCs w:val="22"/>
        </w:rPr>
        <w:t>Für weitere Fragen w</w:t>
      </w:r>
      <w:r w:rsidR="00E52B2C" w:rsidRPr="000228E2">
        <w:rPr>
          <w:rFonts w:cs="Arial"/>
          <w:sz w:val="22"/>
          <w:szCs w:val="22"/>
        </w:rPr>
        <w:t>enden Sie sich bitte an das ift </w:t>
      </w:r>
      <w:r w:rsidRPr="000228E2">
        <w:rPr>
          <w:rFonts w:cs="Arial"/>
          <w:sz w:val="22"/>
          <w:szCs w:val="22"/>
        </w:rPr>
        <w:t>Rosenheim</w:t>
      </w:r>
      <w:r w:rsidRPr="000228E2">
        <w:rPr>
          <w:rStyle w:val="iceouttxt14"/>
          <w:rFonts w:ascii="Arial" w:hAnsi="Arial" w:cs="Arial"/>
          <w:color w:val="000000"/>
          <w:sz w:val="15"/>
          <w:szCs w:val="15"/>
        </w:rPr>
        <w:t>.</w:t>
      </w:r>
    </w:p>
    <w:p w14:paraId="7E470328" w14:textId="77777777" w:rsidR="004745E1" w:rsidRPr="000228E2" w:rsidRDefault="004745E1" w:rsidP="005960D8">
      <w:pPr>
        <w:pStyle w:val="Textkrper"/>
        <w:spacing w:before="0" w:after="0"/>
        <w:jc w:val="both"/>
        <w:rPr>
          <w:rFonts w:cs="Arial"/>
          <w:iCs/>
          <w:sz w:val="22"/>
          <w:szCs w:val="22"/>
        </w:rPr>
      </w:pPr>
    </w:p>
    <w:p w14:paraId="080AFAD9" w14:textId="77777777" w:rsidR="004745E1" w:rsidRPr="000228E2" w:rsidRDefault="004745E1" w:rsidP="005960D8">
      <w:pPr>
        <w:pStyle w:val="Textkrper"/>
        <w:spacing w:before="0" w:after="0"/>
        <w:jc w:val="both"/>
        <w:rPr>
          <w:rFonts w:cs="Arial"/>
          <w:iCs/>
          <w:sz w:val="22"/>
          <w:szCs w:val="22"/>
        </w:rPr>
      </w:pPr>
    </w:p>
    <w:p w14:paraId="32E7F307" w14:textId="77777777" w:rsidR="000228E2" w:rsidRPr="000228E2" w:rsidRDefault="000228E2" w:rsidP="000228E2">
      <w:pPr>
        <w:jc w:val="both"/>
        <w:rPr>
          <w:rFonts w:cs="Arial"/>
          <w:b/>
          <w:bCs/>
          <w:color w:val="000000"/>
          <w:sz w:val="24"/>
          <w:szCs w:val="24"/>
        </w:rPr>
      </w:pPr>
      <w:r w:rsidRPr="000228E2">
        <w:rPr>
          <w:rFonts w:cs="Arial"/>
          <w:b/>
          <w:bCs/>
          <w:color w:val="000000"/>
          <w:sz w:val="24"/>
          <w:szCs w:val="24"/>
        </w:rPr>
        <w:t>Frage 4: Nachweise</w:t>
      </w:r>
    </w:p>
    <w:p w14:paraId="076314A9" w14:textId="77777777" w:rsidR="000228E2" w:rsidRPr="000228E2" w:rsidRDefault="000228E2" w:rsidP="000228E2">
      <w:pPr>
        <w:overflowPunct/>
        <w:autoSpaceDE/>
        <w:autoSpaceDN/>
        <w:adjustRightInd/>
        <w:jc w:val="both"/>
        <w:textAlignment w:val="auto"/>
        <w:rPr>
          <w:rFonts w:cs="Arial"/>
          <w:b/>
          <w:color w:val="000000"/>
          <w:sz w:val="24"/>
          <w:szCs w:val="24"/>
          <w:lang w:eastAsia="de-DE"/>
        </w:rPr>
      </w:pPr>
      <w:r w:rsidRPr="000228E2">
        <w:rPr>
          <w:rFonts w:cs="Arial"/>
          <w:b/>
          <w:bCs/>
          <w:color w:val="000000"/>
          <w:sz w:val="24"/>
          <w:szCs w:val="24"/>
          <w:lang w:eastAsia="de-DE"/>
        </w:rPr>
        <w:t>Produktnachweise</w:t>
      </w:r>
      <w:r w:rsidRPr="000228E2">
        <w:rPr>
          <w:rFonts w:cs="Arial"/>
          <w:b/>
          <w:color w:val="000000"/>
          <w:sz w:val="24"/>
          <w:szCs w:val="24"/>
          <w:lang w:eastAsia="de-DE"/>
        </w:rPr>
        <w:t xml:space="preserve"> (optional):</w:t>
      </w:r>
    </w:p>
    <w:p w14:paraId="7F1C44F3" w14:textId="77777777" w:rsidR="000228E2" w:rsidRPr="000228E2" w:rsidRDefault="000228E2" w:rsidP="000228E2">
      <w:pPr>
        <w:jc w:val="both"/>
        <w:rPr>
          <w:rFonts w:cs="Arial"/>
          <w:bCs/>
          <w:sz w:val="24"/>
          <w:szCs w:val="24"/>
          <w:highlight w:val="yellow"/>
        </w:rPr>
      </w:pPr>
    </w:p>
    <w:p w14:paraId="7A8E08E6" w14:textId="27686DFF" w:rsidR="000228E2" w:rsidRPr="000228E2" w:rsidRDefault="000228E2" w:rsidP="000228E2">
      <w:pPr>
        <w:jc w:val="both"/>
        <w:rPr>
          <w:rFonts w:cs="Arial"/>
          <w:color w:val="000000"/>
          <w:szCs w:val="22"/>
        </w:rPr>
      </w:pPr>
      <w:r w:rsidRPr="000228E2">
        <w:rPr>
          <w:rFonts w:cs="Arial"/>
          <w:color w:val="000000"/>
          <w:szCs w:val="22"/>
        </w:rPr>
        <w:t xml:space="preserve">Möchten Sie Angaben zu Produktnachweisen machen? </w:t>
      </w:r>
    </w:p>
    <w:p w14:paraId="35F84BAD" w14:textId="77777777" w:rsidR="000228E2" w:rsidRPr="000228E2" w:rsidRDefault="000228E2" w:rsidP="000228E2">
      <w:pPr>
        <w:overflowPunct/>
        <w:autoSpaceDE/>
        <w:autoSpaceDN/>
        <w:adjustRightInd/>
        <w:jc w:val="both"/>
        <w:textAlignment w:val="auto"/>
        <w:rPr>
          <w:rFonts w:cs="Arial"/>
          <w:szCs w:val="22"/>
          <w:lang w:eastAsia="de-DE"/>
        </w:rPr>
      </w:pPr>
    </w:p>
    <w:p w14:paraId="117C09E3" w14:textId="77777777" w:rsidR="000228E2" w:rsidRPr="000228E2" w:rsidRDefault="0091166E" w:rsidP="000228E2">
      <w:pPr>
        <w:overflowPunct/>
        <w:autoSpaceDE/>
        <w:autoSpaceDN/>
        <w:adjustRightInd/>
        <w:ind w:firstLine="708"/>
        <w:jc w:val="both"/>
        <w:textAlignment w:val="auto"/>
        <w:rPr>
          <w:rFonts w:cs="Arial"/>
          <w:sz w:val="24"/>
          <w:szCs w:val="22"/>
          <w:lang w:eastAsia="de-DE"/>
        </w:rPr>
      </w:pPr>
      <w:sdt>
        <w:sdtPr>
          <w:rPr>
            <w:rFonts w:cs="Arial"/>
            <w:sz w:val="36"/>
            <w:szCs w:val="22"/>
            <w:lang w:eastAsia="de-DE"/>
          </w:rPr>
          <w:id w:val="1437707784"/>
          <w14:checkbox>
            <w14:checked w14:val="0"/>
            <w14:checkedState w14:val="2612" w14:font="MS Gothic"/>
            <w14:uncheckedState w14:val="2610" w14:font="MS Gothic"/>
          </w14:checkbox>
        </w:sdtPr>
        <w:sdtEndPr/>
        <w:sdtContent>
          <w:r w:rsidR="000228E2" w:rsidRPr="000228E2">
            <w:rPr>
              <w:rFonts w:ascii="Segoe UI Symbol" w:eastAsia="MS Gothic" w:hAnsi="Segoe UI Symbol" w:cs="Segoe UI Symbol"/>
              <w:sz w:val="36"/>
              <w:szCs w:val="22"/>
              <w:lang w:eastAsia="de-DE"/>
            </w:rPr>
            <w:t>☐</w:t>
          </w:r>
        </w:sdtContent>
      </w:sdt>
      <w:r w:rsidR="000228E2" w:rsidRPr="000228E2">
        <w:rPr>
          <w:rFonts w:cs="Arial"/>
          <w:sz w:val="36"/>
          <w:szCs w:val="22"/>
          <w:lang w:eastAsia="de-DE"/>
        </w:rPr>
        <w:t xml:space="preserve"> </w:t>
      </w:r>
      <w:r w:rsidR="000228E2" w:rsidRPr="000228E2">
        <w:rPr>
          <w:rFonts w:cs="Arial"/>
          <w:sz w:val="24"/>
          <w:szCs w:val="22"/>
          <w:lang w:eastAsia="de-DE"/>
        </w:rPr>
        <w:t xml:space="preserve">Nein          </w:t>
      </w:r>
      <w:sdt>
        <w:sdtPr>
          <w:rPr>
            <w:rFonts w:cs="Arial"/>
            <w:sz w:val="36"/>
            <w:szCs w:val="22"/>
            <w:lang w:eastAsia="de-DE"/>
          </w:rPr>
          <w:id w:val="-739329854"/>
          <w14:checkbox>
            <w14:checked w14:val="0"/>
            <w14:checkedState w14:val="2612" w14:font="MS Gothic"/>
            <w14:uncheckedState w14:val="2610" w14:font="MS Gothic"/>
          </w14:checkbox>
        </w:sdtPr>
        <w:sdtEndPr/>
        <w:sdtContent>
          <w:r w:rsidR="000228E2" w:rsidRPr="000228E2">
            <w:rPr>
              <w:rFonts w:ascii="Segoe UI Symbol" w:eastAsia="MS Gothic" w:hAnsi="Segoe UI Symbol" w:cs="Segoe UI Symbol"/>
              <w:sz w:val="36"/>
              <w:szCs w:val="22"/>
              <w:lang w:eastAsia="de-DE"/>
            </w:rPr>
            <w:t>☐</w:t>
          </w:r>
        </w:sdtContent>
      </w:sdt>
      <w:r w:rsidR="000228E2" w:rsidRPr="000228E2">
        <w:rPr>
          <w:rFonts w:cs="Arial"/>
          <w:sz w:val="36"/>
          <w:szCs w:val="22"/>
          <w:lang w:eastAsia="de-DE"/>
        </w:rPr>
        <w:t xml:space="preserve"> </w:t>
      </w:r>
      <w:r w:rsidR="000228E2" w:rsidRPr="000228E2">
        <w:rPr>
          <w:rFonts w:cs="Arial"/>
          <w:sz w:val="24"/>
          <w:szCs w:val="22"/>
          <w:lang w:eastAsia="de-DE"/>
        </w:rPr>
        <w:t>Ja</w:t>
      </w:r>
    </w:p>
    <w:p w14:paraId="5E93FB5E" w14:textId="77777777" w:rsidR="000228E2" w:rsidRPr="000228E2" w:rsidRDefault="000228E2" w:rsidP="000228E2">
      <w:pPr>
        <w:overflowPunct/>
        <w:autoSpaceDE/>
        <w:autoSpaceDN/>
        <w:adjustRightInd/>
        <w:jc w:val="both"/>
        <w:textAlignment w:val="auto"/>
        <w:rPr>
          <w:rFonts w:cs="Arial"/>
          <w:szCs w:val="22"/>
          <w:lang w:eastAsia="de-DE"/>
        </w:rPr>
      </w:pPr>
    </w:p>
    <w:p w14:paraId="6E1F1DF0" w14:textId="77777777" w:rsidR="000228E2" w:rsidRPr="000228E2" w:rsidRDefault="000228E2" w:rsidP="000228E2">
      <w:pPr>
        <w:jc w:val="both"/>
        <w:rPr>
          <w:rFonts w:cs="Arial"/>
          <w:bCs/>
          <w:szCs w:val="22"/>
        </w:rPr>
      </w:pPr>
      <w:r w:rsidRPr="000228E2">
        <w:rPr>
          <w:rFonts w:cs="Arial"/>
          <w:szCs w:val="22"/>
        </w:rPr>
        <w:t>Falls „Nein“ ausgewählt wird, erscheinen im Dokument keine Angaben durch den Hersteller.</w:t>
      </w:r>
    </w:p>
    <w:p w14:paraId="3ACC6365" w14:textId="77777777" w:rsidR="000228E2" w:rsidRPr="000228E2" w:rsidRDefault="000228E2" w:rsidP="000228E2">
      <w:pPr>
        <w:jc w:val="both"/>
        <w:rPr>
          <w:rFonts w:cs="Arial"/>
          <w:color w:val="000000"/>
          <w:szCs w:val="22"/>
        </w:rPr>
      </w:pPr>
      <w:r w:rsidRPr="000228E2">
        <w:rPr>
          <w:rFonts w:cs="Arial"/>
          <w:color w:val="000000"/>
          <w:szCs w:val="22"/>
        </w:rPr>
        <w:t xml:space="preserve">Falls „Ja“ gewählt wird: </w:t>
      </w:r>
    </w:p>
    <w:p w14:paraId="4E0DE00C" w14:textId="77777777" w:rsidR="000228E2" w:rsidRPr="000228E2" w:rsidRDefault="000228E2" w:rsidP="000228E2">
      <w:pPr>
        <w:overflowPunct/>
        <w:autoSpaceDE/>
        <w:autoSpaceDN/>
        <w:adjustRightInd/>
        <w:ind w:left="708"/>
        <w:jc w:val="both"/>
        <w:textAlignment w:val="auto"/>
        <w:rPr>
          <w:rFonts w:cs="Arial"/>
          <w:color w:val="000000"/>
          <w:szCs w:val="22"/>
        </w:rPr>
      </w:pPr>
      <w:r w:rsidRPr="000228E2">
        <w:rPr>
          <w:rFonts w:cs="Arial"/>
          <w:color w:val="000000"/>
          <w:szCs w:val="22"/>
        </w:rPr>
        <w:t>Welche Nachweise sind vorhanden?</w:t>
      </w:r>
    </w:p>
    <w:p w14:paraId="05591BB5" w14:textId="77777777" w:rsidR="000228E2" w:rsidRPr="000228E2" w:rsidRDefault="000228E2" w:rsidP="000228E2">
      <w:pPr>
        <w:overflowPunct/>
        <w:autoSpaceDE/>
        <w:autoSpaceDN/>
        <w:adjustRightInd/>
        <w:spacing w:before="60" w:after="60"/>
        <w:ind w:left="708"/>
        <w:jc w:val="both"/>
        <w:textAlignment w:val="auto"/>
        <w:rPr>
          <w:rFonts w:cs="Arial"/>
          <w:color w:val="000000"/>
          <w:szCs w:val="22"/>
        </w:rPr>
      </w:pPr>
      <w:r w:rsidRPr="000228E2">
        <w:rPr>
          <w:rFonts w:cs="Arial"/>
          <w:color w:val="000000"/>
          <w:szCs w:val="22"/>
        </w:rPr>
        <w:t>z.B. Produktqualität nach</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18"/>
      </w:tblGrid>
      <w:tr w:rsidR="000228E2" w:rsidRPr="000228E2" w14:paraId="30591CCB" w14:textId="77777777" w:rsidTr="0016414C">
        <w:tc>
          <w:tcPr>
            <w:tcW w:w="4530" w:type="dxa"/>
          </w:tcPr>
          <w:p w14:paraId="46889F15" w14:textId="0B845B23" w:rsidR="000228E2" w:rsidRPr="000228E2" w:rsidRDefault="000228E2" w:rsidP="000228E2">
            <w:pPr>
              <w:numPr>
                <w:ilvl w:val="0"/>
                <w:numId w:val="10"/>
              </w:numPr>
              <w:overflowPunct/>
              <w:autoSpaceDE/>
              <w:autoSpaceDN/>
              <w:adjustRightInd/>
              <w:spacing w:after="60"/>
              <w:jc w:val="both"/>
              <w:textAlignment w:val="auto"/>
              <w:rPr>
                <w:rFonts w:cs="Arial"/>
                <w:color w:val="000000"/>
                <w:szCs w:val="22"/>
              </w:rPr>
            </w:pPr>
            <w:r w:rsidRPr="000228E2">
              <w:rPr>
                <w:rFonts w:cs="Arial"/>
                <w:color w:val="000000"/>
                <w:szCs w:val="22"/>
              </w:rPr>
              <w:t>DIN EN 14449</w:t>
            </w:r>
          </w:p>
        </w:tc>
        <w:tc>
          <w:tcPr>
            <w:tcW w:w="4531" w:type="dxa"/>
          </w:tcPr>
          <w:p w14:paraId="024BC88B" w14:textId="77777777" w:rsidR="000228E2" w:rsidRPr="000228E2" w:rsidRDefault="000228E2" w:rsidP="000228E2">
            <w:pPr>
              <w:overflowPunct/>
              <w:autoSpaceDE/>
              <w:autoSpaceDN/>
              <w:adjustRightInd/>
              <w:spacing w:before="60" w:after="60"/>
              <w:jc w:val="both"/>
              <w:textAlignment w:val="auto"/>
              <w:rPr>
                <w:rFonts w:cs="Arial"/>
                <w:color w:val="000000"/>
                <w:szCs w:val="22"/>
              </w:rPr>
            </w:pPr>
          </w:p>
        </w:tc>
      </w:tr>
    </w:tbl>
    <w:p w14:paraId="65B2563D" w14:textId="77777777" w:rsidR="000228E2" w:rsidRPr="000228E2" w:rsidRDefault="000228E2" w:rsidP="000228E2">
      <w:pPr>
        <w:overflowPunct/>
        <w:autoSpaceDE/>
        <w:autoSpaceDN/>
        <w:adjustRightInd/>
        <w:spacing w:before="120" w:after="120"/>
        <w:jc w:val="both"/>
        <w:textAlignment w:val="auto"/>
        <w:rPr>
          <w:rFonts w:cs="Arial"/>
          <w:color w:val="000000"/>
          <w:szCs w:val="22"/>
        </w:rPr>
      </w:pPr>
      <w:r w:rsidRPr="000228E2">
        <w:rPr>
          <w:rFonts w:cs="Arial"/>
          <w:color w:val="000000"/>
          <w:szCs w:val="22"/>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0228E2" w:rsidRPr="000228E2" w14:paraId="62C2F7DA" w14:textId="77777777" w:rsidTr="0016414C">
        <w:trPr>
          <w:trHeight w:val="1998"/>
          <w:jc w:val="center"/>
        </w:trPr>
        <w:sdt>
          <w:sdtPr>
            <w:rPr>
              <w:rFonts w:cs="Arial"/>
              <w:iCs/>
              <w:szCs w:val="22"/>
              <w:lang w:eastAsia="de-DE"/>
            </w:rPr>
            <w:id w:val="1497611118"/>
            <w:placeholder>
              <w:docPart w:val="F385A7E26085485CADF1C7513DA0ED72"/>
            </w:placeholder>
            <w:showingPlcHdr/>
          </w:sdtPr>
          <w:sdtEndPr/>
          <w:sdtContent>
            <w:tc>
              <w:tcPr>
                <w:tcW w:w="9078" w:type="dxa"/>
              </w:tcPr>
              <w:p w14:paraId="05A33F60" w14:textId="77777777" w:rsidR="000228E2" w:rsidRPr="000228E2" w:rsidRDefault="000228E2" w:rsidP="000228E2">
                <w:pPr>
                  <w:overflowPunct/>
                  <w:autoSpaceDE/>
                  <w:autoSpaceDN/>
                  <w:adjustRightInd/>
                  <w:jc w:val="both"/>
                  <w:textAlignment w:val="auto"/>
                  <w:rPr>
                    <w:rFonts w:cs="Arial"/>
                    <w:iCs/>
                    <w:szCs w:val="22"/>
                    <w:lang w:eastAsia="de-DE"/>
                  </w:rPr>
                </w:pPr>
                <w:r w:rsidRPr="000228E2">
                  <w:rPr>
                    <w:rFonts w:cs="Arial"/>
                    <w:color w:val="808080"/>
                    <w:sz w:val="20"/>
                    <w:szCs w:val="24"/>
                    <w:lang w:eastAsia="de-DE"/>
                  </w:rPr>
                  <w:t>Klicken oder tippen Sie hier, um Text einzugeben.</w:t>
                </w:r>
              </w:p>
            </w:tc>
          </w:sdtContent>
        </w:sdt>
      </w:tr>
    </w:tbl>
    <w:p w14:paraId="6CAB45F4" w14:textId="77777777" w:rsidR="000228E2" w:rsidRPr="000228E2" w:rsidRDefault="000228E2" w:rsidP="000228E2">
      <w:pPr>
        <w:jc w:val="both"/>
        <w:rPr>
          <w:rFonts w:cs="Arial"/>
          <w:szCs w:val="22"/>
        </w:rPr>
      </w:pPr>
      <w:r w:rsidRPr="000228E2">
        <w:rPr>
          <w:rFonts w:cs="Arial"/>
          <w:szCs w:val="22"/>
        </w:rPr>
        <w:t>Hinweis: Die Angaben müssen durch den Nachweis von gültigen Dokumenten bestätigt werden! Bitte fügen Sie diese bei.</w:t>
      </w:r>
    </w:p>
    <w:p w14:paraId="0203027F" w14:textId="77777777" w:rsidR="000228E2" w:rsidRPr="000228E2" w:rsidRDefault="000228E2" w:rsidP="005960D8">
      <w:pPr>
        <w:pStyle w:val="Textkrper"/>
        <w:spacing w:before="0" w:after="0"/>
        <w:jc w:val="both"/>
        <w:rPr>
          <w:rFonts w:cs="Arial"/>
          <w:iCs/>
          <w:sz w:val="22"/>
          <w:szCs w:val="22"/>
        </w:rPr>
      </w:pPr>
    </w:p>
    <w:p w14:paraId="58616A42" w14:textId="4633E47A" w:rsidR="00B2515E" w:rsidRDefault="00B2515E" w:rsidP="005960D8">
      <w:pPr>
        <w:pStyle w:val="Textkrper"/>
        <w:spacing w:before="0" w:after="0"/>
        <w:jc w:val="both"/>
        <w:rPr>
          <w:rFonts w:cs="Arial"/>
          <w:iCs/>
          <w:sz w:val="22"/>
          <w:szCs w:val="22"/>
        </w:rPr>
      </w:pPr>
      <w:r>
        <w:rPr>
          <w:rFonts w:cs="Arial"/>
          <w:iCs/>
          <w:sz w:val="22"/>
          <w:szCs w:val="22"/>
        </w:rPr>
        <w:br w:type="page"/>
      </w:r>
    </w:p>
    <w:p w14:paraId="7EDD4FB5" w14:textId="7D76D7AB" w:rsidR="00796709" w:rsidRPr="000228E2" w:rsidRDefault="000228E2" w:rsidP="00406B75">
      <w:pPr>
        <w:pStyle w:val="11Block"/>
        <w:spacing w:line="240" w:lineRule="auto"/>
        <w:rPr>
          <w:rStyle w:val="iceouttxt14"/>
          <w:rFonts w:ascii="Arial" w:hAnsi="Arial" w:cs="Arial"/>
          <w:b/>
          <w:bCs/>
          <w:color w:val="000000"/>
          <w:sz w:val="24"/>
          <w:szCs w:val="24"/>
        </w:rPr>
      </w:pPr>
      <w:r w:rsidRPr="000228E2">
        <w:rPr>
          <w:rStyle w:val="iceouttxt14"/>
          <w:rFonts w:ascii="Arial" w:hAnsi="Arial" w:cs="Arial"/>
          <w:b/>
          <w:bCs/>
          <w:color w:val="000000"/>
          <w:sz w:val="24"/>
          <w:szCs w:val="24"/>
        </w:rPr>
        <w:t>Frage 5</w:t>
      </w:r>
      <w:r w:rsidR="00796709" w:rsidRPr="000228E2">
        <w:rPr>
          <w:rStyle w:val="iceouttxt14"/>
          <w:rFonts w:ascii="Arial" w:hAnsi="Arial" w:cs="Arial"/>
          <w:b/>
          <w:bCs/>
          <w:color w:val="000000"/>
          <w:sz w:val="24"/>
          <w:szCs w:val="24"/>
        </w:rPr>
        <w:t>: Nachweise</w:t>
      </w:r>
    </w:p>
    <w:p w14:paraId="0B47C1A7" w14:textId="77777777" w:rsidR="00B464F8" w:rsidRPr="000228E2" w:rsidRDefault="00B464F8" w:rsidP="00406B75">
      <w:pPr>
        <w:pStyle w:val="Textkrper"/>
        <w:spacing w:before="0" w:after="0"/>
        <w:jc w:val="both"/>
        <w:rPr>
          <w:rStyle w:val="iceouttxt14"/>
          <w:rFonts w:ascii="Arial" w:hAnsi="Arial" w:cs="Arial"/>
          <w:b/>
          <w:color w:val="000000"/>
          <w:sz w:val="24"/>
        </w:rPr>
      </w:pPr>
      <w:r w:rsidRPr="000228E2">
        <w:rPr>
          <w:rStyle w:val="iceouttxt14"/>
          <w:rFonts w:ascii="Arial" w:hAnsi="Arial" w:cs="Arial"/>
          <w:b/>
          <w:bCs/>
          <w:color w:val="000000"/>
          <w:sz w:val="24"/>
        </w:rPr>
        <w:t>Gütesicherung</w:t>
      </w:r>
      <w:r w:rsidR="005960D8" w:rsidRPr="000228E2">
        <w:rPr>
          <w:rStyle w:val="iceouttxt14"/>
          <w:rFonts w:ascii="Arial" w:hAnsi="Arial" w:cs="Arial"/>
          <w:b/>
          <w:color w:val="000000"/>
          <w:sz w:val="24"/>
        </w:rPr>
        <w:t xml:space="preserve"> (optional)</w:t>
      </w:r>
      <w:r w:rsidRPr="000228E2">
        <w:rPr>
          <w:rStyle w:val="iceouttxt14"/>
          <w:rFonts w:ascii="Arial" w:hAnsi="Arial" w:cs="Arial"/>
          <w:b/>
          <w:color w:val="000000"/>
          <w:sz w:val="24"/>
        </w:rPr>
        <w:t>:</w:t>
      </w:r>
    </w:p>
    <w:p w14:paraId="5ADCD08C" w14:textId="77777777" w:rsidR="00163416" w:rsidRPr="000228E2" w:rsidRDefault="00163416" w:rsidP="005960D8">
      <w:pPr>
        <w:pStyle w:val="11Block"/>
        <w:spacing w:line="240" w:lineRule="auto"/>
        <w:rPr>
          <w:rFonts w:cs="Arial"/>
          <w:bCs/>
          <w:sz w:val="24"/>
          <w:szCs w:val="24"/>
          <w:highlight w:val="yellow"/>
        </w:rPr>
      </w:pPr>
    </w:p>
    <w:p w14:paraId="6439837E" w14:textId="77777777" w:rsidR="00406B75" w:rsidRPr="000228E2" w:rsidRDefault="005960D8" w:rsidP="005960D8">
      <w:pPr>
        <w:pStyle w:val="11Block"/>
        <w:spacing w:line="240" w:lineRule="auto"/>
        <w:rPr>
          <w:rStyle w:val="iceouttxt14"/>
          <w:rFonts w:ascii="Arial" w:hAnsi="Arial" w:cs="Arial"/>
          <w:color w:val="000000"/>
          <w:szCs w:val="22"/>
        </w:rPr>
      </w:pPr>
      <w:r w:rsidRPr="000228E2">
        <w:rPr>
          <w:rStyle w:val="iceouttxt14"/>
          <w:rFonts w:ascii="Arial" w:hAnsi="Arial" w:cs="Arial"/>
          <w:color w:val="000000"/>
          <w:szCs w:val="22"/>
        </w:rPr>
        <w:t xml:space="preserve">Möchten Sie Angaben zur Gütesicherung machen? </w:t>
      </w:r>
    </w:p>
    <w:p w14:paraId="0D76638D" w14:textId="77777777" w:rsidR="00406B75" w:rsidRPr="000228E2" w:rsidRDefault="00406B75" w:rsidP="00406B75">
      <w:pPr>
        <w:pStyle w:val="Textkrper"/>
        <w:spacing w:before="0" w:after="0"/>
        <w:jc w:val="both"/>
        <w:rPr>
          <w:rFonts w:cs="Arial"/>
          <w:sz w:val="22"/>
          <w:szCs w:val="22"/>
        </w:rPr>
      </w:pPr>
    </w:p>
    <w:p w14:paraId="11D5C57C" w14:textId="77777777" w:rsidR="00641D54" w:rsidRPr="000228E2" w:rsidRDefault="0091166E" w:rsidP="00641D54">
      <w:pPr>
        <w:pStyle w:val="Textkrper"/>
        <w:spacing w:before="0" w:after="0"/>
        <w:ind w:firstLine="708"/>
        <w:jc w:val="both"/>
        <w:rPr>
          <w:rFonts w:cs="Arial"/>
          <w:sz w:val="24"/>
          <w:szCs w:val="22"/>
        </w:rPr>
      </w:pPr>
      <w:sdt>
        <w:sdtPr>
          <w:rPr>
            <w:rFonts w:cs="Arial"/>
            <w:sz w:val="36"/>
            <w:szCs w:val="22"/>
          </w:rPr>
          <w:id w:val="-471993694"/>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 xml:space="preserve">Nein          </w:t>
      </w:r>
      <w:sdt>
        <w:sdtPr>
          <w:rPr>
            <w:rFonts w:cs="Arial"/>
            <w:sz w:val="36"/>
            <w:szCs w:val="22"/>
          </w:rPr>
          <w:id w:val="-1363282614"/>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5105CE6F" w14:textId="77777777" w:rsidR="00641D54" w:rsidRPr="000228E2" w:rsidRDefault="00641D54" w:rsidP="00406B75">
      <w:pPr>
        <w:pStyle w:val="Textkrper"/>
        <w:spacing w:before="0" w:after="0"/>
        <w:jc w:val="both"/>
        <w:rPr>
          <w:rFonts w:cs="Arial"/>
          <w:sz w:val="22"/>
          <w:szCs w:val="22"/>
        </w:rPr>
      </w:pPr>
    </w:p>
    <w:p w14:paraId="66CD4E7D" w14:textId="2048A2CE" w:rsidR="00A464E9" w:rsidRPr="000228E2" w:rsidRDefault="00A464E9" w:rsidP="00A464E9">
      <w:pPr>
        <w:pStyle w:val="11Block"/>
        <w:spacing w:line="240" w:lineRule="auto"/>
        <w:rPr>
          <w:rFonts w:cs="Arial"/>
          <w:bCs/>
          <w:szCs w:val="22"/>
        </w:rPr>
      </w:pPr>
      <w:r w:rsidRPr="000228E2">
        <w:rPr>
          <w:rFonts w:cs="Arial"/>
          <w:szCs w:val="22"/>
        </w:rPr>
        <w:t>Falls „Nein“ aus</w:t>
      </w:r>
      <w:r w:rsidR="004B3C71" w:rsidRPr="000228E2">
        <w:rPr>
          <w:rFonts w:cs="Arial"/>
          <w:szCs w:val="22"/>
        </w:rPr>
        <w:t>ge</w:t>
      </w:r>
      <w:r w:rsidRPr="000228E2">
        <w:rPr>
          <w:rFonts w:cs="Arial"/>
          <w:szCs w:val="22"/>
        </w:rPr>
        <w:t>wählt wird</w:t>
      </w:r>
      <w:r w:rsidR="004B3C71" w:rsidRPr="000228E2">
        <w:rPr>
          <w:rFonts w:cs="Arial"/>
          <w:szCs w:val="22"/>
        </w:rPr>
        <w:t>,</w:t>
      </w:r>
      <w:r w:rsidRPr="000228E2">
        <w:rPr>
          <w:rFonts w:cs="Arial"/>
          <w:szCs w:val="22"/>
        </w:rPr>
        <w:t xml:space="preserve"> erschein</w:t>
      </w:r>
      <w:r w:rsidR="00982BF4" w:rsidRPr="000228E2">
        <w:rPr>
          <w:rFonts w:cs="Arial"/>
          <w:szCs w:val="22"/>
        </w:rPr>
        <w:t>en</w:t>
      </w:r>
      <w:r w:rsidRPr="000228E2">
        <w:rPr>
          <w:rFonts w:cs="Arial"/>
          <w:szCs w:val="22"/>
        </w:rPr>
        <w:t xml:space="preserve"> im Dokument </w:t>
      </w:r>
      <w:r w:rsidR="00982BF4" w:rsidRPr="000228E2">
        <w:rPr>
          <w:rFonts w:cs="Arial"/>
          <w:szCs w:val="22"/>
        </w:rPr>
        <w:t>k</w:t>
      </w:r>
      <w:r w:rsidRPr="000228E2">
        <w:rPr>
          <w:rFonts w:cs="Arial"/>
          <w:szCs w:val="22"/>
        </w:rPr>
        <w:t>eine Angaben durch den Hersteller.</w:t>
      </w:r>
    </w:p>
    <w:p w14:paraId="6D490D44" w14:textId="77777777" w:rsidR="00406B75" w:rsidRPr="000228E2" w:rsidRDefault="00406B75" w:rsidP="00406B75">
      <w:pPr>
        <w:pStyle w:val="11Block"/>
        <w:spacing w:line="240" w:lineRule="auto"/>
        <w:rPr>
          <w:rFonts w:cs="Arial"/>
          <w:szCs w:val="22"/>
        </w:rPr>
      </w:pPr>
    </w:p>
    <w:p w14:paraId="268ECD36" w14:textId="77777777" w:rsidR="00406B75" w:rsidRPr="000228E2" w:rsidRDefault="00406B75" w:rsidP="005960D8">
      <w:pPr>
        <w:pStyle w:val="11Block"/>
        <w:spacing w:line="240" w:lineRule="auto"/>
        <w:rPr>
          <w:rStyle w:val="iceouttxt14"/>
          <w:rFonts w:ascii="Arial" w:hAnsi="Arial" w:cs="Arial"/>
          <w:color w:val="000000"/>
          <w:szCs w:val="22"/>
        </w:rPr>
      </w:pPr>
      <w:r w:rsidRPr="000228E2">
        <w:rPr>
          <w:rStyle w:val="iceouttxt14"/>
          <w:rFonts w:ascii="Arial" w:hAnsi="Arial" w:cs="Arial"/>
          <w:color w:val="000000"/>
          <w:szCs w:val="22"/>
        </w:rPr>
        <w:t xml:space="preserve">Falls „Ja“ gewählt wird: </w:t>
      </w:r>
    </w:p>
    <w:p w14:paraId="4F634C7C" w14:textId="77777777" w:rsidR="00406B75" w:rsidRPr="000228E2" w:rsidRDefault="00406B75" w:rsidP="00A32839">
      <w:pPr>
        <w:pStyle w:val="Textkrper"/>
        <w:spacing w:before="0" w:after="0"/>
        <w:ind w:left="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Welche Gütesicherung bzw. Fremdüberwachung ist vorhanden?</w:t>
      </w:r>
    </w:p>
    <w:p w14:paraId="2F7A0FE8" w14:textId="77777777" w:rsidR="004B3C71" w:rsidRPr="000228E2" w:rsidRDefault="004B3C71" w:rsidP="004B3C71">
      <w:pPr>
        <w:pStyle w:val="Textkrper"/>
        <w:ind w:left="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z.B. Gütesicherung entsprechend</w:t>
      </w:r>
    </w:p>
    <w:p w14:paraId="29D86D03" w14:textId="77777777" w:rsidR="00946396" w:rsidRPr="000228E2" w:rsidRDefault="00946396" w:rsidP="00946396">
      <w:pPr>
        <w:pStyle w:val="Textkrper"/>
        <w:numPr>
          <w:ilvl w:val="0"/>
          <w:numId w:val="17"/>
        </w:numPr>
        <w:spacing w:after="0"/>
        <w:jc w:val="both"/>
        <w:rPr>
          <w:rFonts w:cs="Arial"/>
          <w:sz w:val="22"/>
          <w:szCs w:val="22"/>
        </w:rPr>
      </w:pPr>
      <w:r w:rsidRPr="000228E2">
        <w:rPr>
          <w:rFonts w:cs="Arial"/>
          <w:sz w:val="22"/>
          <w:szCs w:val="22"/>
        </w:rPr>
        <w:lastRenderedPageBreak/>
        <w:t>RAL-GZ 520</w:t>
      </w:r>
    </w:p>
    <w:p w14:paraId="6EDAD2E5" w14:textId="77777777" w:rsidR="00946396" w:rsidRPr="000228E2" w:rsidRDefault="00946396" w:rsidP="00946396">
      <w:pPr>
        <w:pStyle w:val="Textkrper"/>
        <w:numPr>
          <w:ilvl w:val="0"/>
          <w:numId w:val="17"/>
        </w:numPr>
        <w:spacing w:after="0"/>
        <w:jc w:val="both"/>
        <w:rPr>
          <w:rFonts w:cs="Arial"/>
          <w:sz w:val="22"/>
          <w:szCs w:val="22"/>
        </w:rPr>
      </w:pPr>
      <w:r w:rsidRPr="000228E2">
        <w:rPr>
          <w:rFonts w:cs="Arial"/>
          <w:sz w:val="22"/>
          <w:szCs w:val="22"/>
        </w:rPr>
        <w:t>ift QM327 für MIG</w:t>
      </w:r>
    </w:p>
    <w:p w14:paraId="4F50E4BE" w14:textId="77777777" w:rsidR="00B03572" w:rsidRPr="000228E2" w:rsidRDefault="00B03572" w:rsidP="00946396">
      <w:pPr>
        <w:pStyle w:val="Textkrper"/>
        <w:spacing w:before="120" w:after="120"/>
        <w:ind w:left="708" w:hanging="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406B75" w:rsidRPr="000228E2" w14:paraId="39F3D2C3" w14:textId="77777777" w:rsidTr="00946396">
        <w:trPr>
          <w:trHeight w:val="1998"/>
          <w:jc w:val="center"/>
        </w:trPr>
        <w:sdt>
          <w:sdtPr>
            <w:rPr>
              <w:rFonts w:cs="Arial"/>
              <w:iCs/>
              <w:sz w:val="22"/>
              <w:szCs w:val="22"/>
            </w:rPr>
            <w:id w:val="-1615585398"/>
            <w:placeholder>
              <w:docPart w:val="60389F76874D4C2EA26CCA19F78A038B"/>
            </w:placeholder>
            <w:showingPlcHdr/>
          </w:sdtPr>
          <w:sdtEndPr/>
          <w:sdtContent>
            <w:tc>
              <w:tcPr>
                <w:tcW w:w="9078" w:type="dxa"/>
              </w:tcPr>
              <w:p w14:paraId="6D643FE3" w14:textId="77777777" w:rsidR="00406B75" w:rsidRPr="000228E2" w:rsidRDefault="00C04D63" w:rsidP="005F784F">
                <w:pPr>
                  <w:pStyle w:val="Textkrper"/>
                  <w:spacing w:before="0" w:after="0"/>
                  <w:jc w:val="both"/>
                  <w:rPr>
                    <w:rFonts w:cs="Arial"/>
                    <w:iCs/>
                    <w:sz w:val="22"/>
                    <w:szCs w:val="22"/>
                  </w:rPr>
                </w:pPr>
                <w:r w:rsidRPr="000228E2">
                  <w:rPr>
                    <w:rStyle w:val="Platzhaltertext"/>
                    <w:rFonts w:cs="Arial"/>
                  </w:rPr>
                  <w:t>Klicken oder tippen Sie hier, um Text einzugeben.</w:t>
                </w:r>
              </w:p>
            </w:tc>
          </w:sdtContent>
        </w:sdt>
      </w:tr>
    </w:tbl>
    <w:p w14:paraId="59E960E0" w14:textId="77777777" w:rsidR="005C7A4E" w:rsidRPr="000228E2" w:rsidRDefault="005C7A4E" w:rsidP="00946396">
      <w:pPr>
        <w:pStyle w:val="11Block"/>
        <w:spacing w:line="240" w:lineRule="auto"/>
        <w:rPr>
          <w:rFonts w:cs="Arial"/>
          <w:szCs w:val="22"/>
        </w:rPr>
      </w:pPr>
      <w:r w:rsidRPr="000228E2">
        <w:rPr>
          <w:rFonts w:cs="Arial"/>
          <w:szCs w:val="22"/>
        </w:rPr>
        <w:t>Hinweis: Die Angaben müssen durch den Nachweis von gültigen Dokumenten bestätigt werden! Bitte fügen Sie diese bei.</w:t>
      </w:r>
    </w:p>
    <w:p w14:paraId="693649A3" w14:textId="77777777" w:rsidR="00406B75" w:rsidRPr="000228E2" w:rsidRDefault="00406B75" w:rsidP="00406B75">
      <w:pPr>
        <w:pStyle w:val="Textkrper"/>
        <w:spacing w:before="0" w:after="0"/>
        <w:jc w:val="both"/>
        <w:rPr>
          <w:rFonts w:cs="Arial"/>
          <w:iCs/>
          <w:sz w:val="22"/>
          <w:szCs w:val="22"/>
        </w:rPr>
      </w:pPr>
    </w:p>
    <w:p w14:paraId="62B3F15E" w14:textId="77777777" w:rsidR="005960D8" w:rsidRPr="000228E2" w:rsidRDefault="005960D8" w:rsidP="005960D8">
      <w:pPr>
        <w:pStyle w:val="11Block"/>
        <w:spacing w:line="240" w:lineRule="auto"/>
        <w:rPr>
          <w:rFonts w:cs="Arial"/>
          <w:bCs/>
          <w:szCs w:val="22"/>
        </w:rPr>
      </w:pPr>
    </w:p>
    <w:p w14:paraId="2C3F865B" w14:textId="7FBCF6D6" w:rsidR="005960D8" w:rsidRPr="000228E2" w:rsidRDefault="000228E2" w:rsidP="005960D8">
      <w:pPr>
        <w:pStyle w:val="11Block"/>
        <w:spacing w:line="240" w:lineRule="auto"/>
        <w:rPr>
          <w:rStyle w:val="iceouttxt14"/>
          <w:rFonts w:ascii="Arial" w:hAnsi="Arial" w:cs="Arial"/>
          <w:b/>
          <w:color w:val="000000"/>
          <w:sz w:val="24"/>
        </w:rPr>
      </w:pPr>
      <w:r w:rsidRPr="000228E2">
        <w:rPr>
          <w:rStyle w:val="iceouttxt14"/>
          <w:rFonts w:ascii="Arial" w:hAnsi="Arial" w:cs="Arial"/>
          <w:b/>
          <w:color w:val="000000"/>
          <w:sz w:val="24"/>
        </w:rPr>
        <w:t>Frage 6</w:t>
      </w:r>
      <w:r w:rsidR="005960D8" w:rsidRPr="000228E2">
        <w:rPr>
          <w:rStyle w:val="iceouttxt14"/>
          <w:rFonts w:ascii="Arial" w:hAnsi="Arial" w:cs="Arial"/>
          <w:b/>
          <w:color w:val="000000"/>
          <w:sz w:val="24"/>
        </w:rPr>
        <w:t>:</w:t>
      </w:r>
    </w:p>
    <w:p w14:paraId="1C12176B" w14:textId="77777777" w:rsidR="005960D8" w:rsidRPr="000228E2" w:rsidRDefault="005960D8" w:rsidP="005960D8">
      <w:pPr>
        <w:pStyle w:val="11Block"/>
        <w:spacing w:line="240" w:lineRule="auto"/>
        <w:rPr>
          <w:rStyle w:val="iceouttxt14"/>
          <w:rFonts w:ascii="Arial" w:hAnsi="Arial" w:cs="Arial"/>
          <w:b/>
          <w:color w:val="000000"/>
          <w:sz w:val="24"/>
          <w:szCs w:val="24"/>
        </w:rPr>
      </w:pPr>
      <w:r w:rsidRPr="000228E2">
        <w:rPr>
          <w:rStyle w:val="iceouttxt14"/>
          <w:rFonts w:ascii="Arial" w:hAnsi="Arial" w:cs="Arial"/>
          <w:b/>
          <w:color w:val="000000"/>
          <w:sz w:val="24"/>
          <w:szCs w:val="24"/>
        </w:rPr>
        <w:t>Managementsysteme (optional):</w:t>
      </w:r>
    </w:p>
    <w:p w14:paraId="7D192CD9" w14:textId="77777777" w:rsidR="00406B75" w:rsidRPr="000228E2" w:rsidRDefault="00406B75" w:rsidP="00406B75">
      <w:pPr>
        <w:pStyle w:val="11Block"/>
        <w:spacing w:line="240" w:lineRule="auto"/>
        <w:rPr>
          <w:rFonts w:cs="Arial"/>
          <w:bCs/>
          <w:sz w:val="24"/>
          <w:szCs w:val="24"/>
          <w:highlight w:val="yellow"/>
        </w:rPr>
      </w:pPr>
    </w:p>
    <w:p w14:paraId="49DA7DE3" w14:textId="77777777" w:rsidR="00406B75" w:rsidRPr="000228E2" w:rsidRDefault="00406B75" w:rsidP="00406B75">
      <w:pPr>
        <w:pStyle w:val="11Block"/>
        <w:spacing w:line="240" w:lineRule="auto"/>
        <w:rPr>
          <w:rStyle w:val="iceouttxt14"/>
          <w:rFonts w:ascii="Arial" w:hAnsi="Arial" w:cs="Arial"/>
          <w:color w:val="000000"/>
          <w:szCs w:val="22"/>
        </w:rPr>
      </w:pPr>
      <w:r w:rsidRPr="000228E2">
        <w:rPr>
          <w:rStyle w:val="iceouttxt14"/>
          <w:rFonts w:ascii="Arial" w:hAnsi="Arial" w:cs="Arial"/>
          <w:color w:val="000000"/>
          <w:szCs w:val="22"/>
        </w:rPr>
        <w:t xml:space="preserve">Möchten Sie Angaben zu Managementsystemen machen? </w:t>
      </w:r>
    </w:p>
    <w:p w14:paraId="5E1C4D72" w14:textId="77777777" w:rsidR="00A32839" w:rsidRPr="000228E2" w:rsidRDefault="00A32839" w:rsidP="00641D54">
      <w:pPr>
        <w:pStyle w:val="Textkrper"/>
        <w:spacing w:before="0" w:after="0"/>
        <w:jc w:val="both"/>
        <w:rPr>
          <w:rFonts w:cs="Arial"/>
          <w:sz w:val="24"/>
          <w:szCs w:val="22"/>
        </w:rPr>
      </w:pPr>
    </w:p>
    <w:p w14:paraId="7ED40266" w14:textId="77777777" w:rsidR="00641D54" w:rsidRPr="000228E2" w:rsidRDefault="0091166E" w:rsidP="00641D54">
      <w:pPr>
        <w:pStyle w:val="Textkrper"/>
        <w:spacing w:before="0" w:after="0"/>
        <w:ind w:firstLine="708"/>
        <w:jc w:val="both"/>
        <w:rPr>
          <w:rFonts w:cs="Arial"/>
          <w:sz w:val="24"/>
          <w:szCs w:val="22"/>
        </w:rPr>
      </w:pPr>
      <w:sdt>
        <w:sdtPr>
          <w:rPr>
            <w:rFonts w:cs="Arial"/>
            <w:sz w:val="36"/>
            <w:szCs w:val="22"/>
          </w:rPr>
          <w:id w:val="348298164"/>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 xml:space="preserve">Nein          </w:t>
      </w:r>
      <w:sdt>
        <w:sdtPr>
          <w:rPr>
            <w:rFonts w:cs="Arial"/>
            <w:sz w:val="36"/>
            <w:szCs w:val="22"/>
          </w:rPr>
          <w:id w:val="-1322342715"/>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266D0A27" w14:textId="77777777" w:rsidR="00641D54" w:rsidRPr="000228E2" w:rsidRDefault="00641D54" w:rsidP="00641D54">
      <w:pPr>
        <w:pStyle w:val="Textkrper"/>
        <w:spacing w:before="0" w:after="0"/>
        <w:jc w:val="both"/>
        <w:rPr>
          <w:rFonts w:cs="Arial"/>
          <w:sz w:val="24"/>
          <w:szCs w:val="22"/>
        </w:rPr>
      </w:pPr>
    </w:p>
    <w:p w14:paraId="402B40D3" w14:textId="6E932276" w:rsidR="005960D8" w:rsidRPr="000228E2" w:rsidRDefault="00406B75" w:rsidP="00406B75">
      <w:pPr>
        <w:pStyle w:val="11Block"/>
        <w:spacing w:line="240" w:lineRule="auto"/>
        <w:rPr>
          <w:rFonts w:cs="Arial"/>
          <w:bCs/>
          <w:sz w:val="24"/>
          <w:szCs w:val="24"/>
          <w:highlight w:val="yellow"/>
        </w:rPr>
      </w:pPr>
      <w:r w:rsidRPr="000228E2">
        <w:rPr>
          <w:rFonts w:cs="Arial"/>
          <w:szCs w:val="22"/>
        </w:rPr>
        <w:t>Falls „Nein“ auswählt wird</w:t>
      </w:r>
      <w:r w:rsidR="004745E1" w:rsidRPr="000228E2">
        <w:rPr>
          <w:rFonts w:cs="Arial"/>
          <w:szCs w:val="22"/>
        </w:rPr>
        <w:t>,</w:t>
      </w:r>
      <w:r w:rsidRPr="000228E2">
        <w:rPr>
          <w:rFonts w:cs="Arial"/>
          <w:szCs w:val="22"/>
        </w:rPr>
        <w:t xml:space="preserve"> erschein</w:t>
      </w:r>
      <w:r w:rsidR="00982BF4" w:rsidRPr="000228E2">
        <w:rPr>
          <w:rFonts w:cs="Arial"/>
          <w:szCs w:val="22"/>
        </w:rPr>
        <w:t>en</w:t>
      </w:r>
      <w:r w:rsidRPr="000228E2">
        <w:rPr>
          <w:rFonts w:cs="Arial"/>
          <w:szCs w:val="22"/>
        </w:rPr>
        <w:t xml:space="preserve"> im Dokument </w:t>
      </w:r>
      <w:r w:rsidR="00982BF4" w:rsidRPr="000228E2">
        <w:rPr>
          <w:rFonts w:cs="Arial"/>
          <w:szCs w:val="22"/>
        </w:rPr>
        <w:t>k</w:t>
      </w:r>
      <w:r w:rsidRPr="000228E2">
        <w:rPr>
          <w:rFonts w:cs="Arial"/>
          <w:szCs w:val="22"/>
        </w:rPr>
        <w:t>eine Angaben durch den Hersteller.</w:t>
      </w:r>
    </w:p>
    <w:p w14:paraId="61A18086" w14:textId="77777777" w:rsidR="000228E2" w:rsidRPr="000228E2" w:rsidRDefault="000228E2" w:rsidP="00406B75">
      <w:pPr>
        <w:pStyle w:val="11Block"/>
        <w:spacing w:line="240" w:lineRule="auto"/>
        <w:rPr>
          <w:rStyle w:val="iceouttxt14"/>
          <w:rFonts w:ascii="Arial" w:hAnsi="Arial" w:cs="Arial"/>
          <w:color w:val="000000"/>
          <w:szCs w:val="22"/>
        </w:rPr>
      </w:pPr>
    </w:p>
    <w:p w14:paraId="25F31870" w14:textId="77777777" w:rsidR="00406B75" w:rsidRPr="000228E2" w:rsidRDefault="00406B75" w:rsidP="00406B75">
      <w:pPr>
        <w:pStyle w:val="11Block"/>
        <w:spacing w:line="240" w:lineRule="auto"/>
        <w:rPr>
          <w:rStyle w:val="iceouttxt14"/>
          <w:rFonts w:ascii="Arial" w:hAnsi="Arial" w:cs="Arial"/>
          <w:color w:val="000000"/>
          <w:szCs w:val="22"/>
        </w:rPr>
      </w:pPr>
      <w:r w:rsidRPr="000228E2">
        <w:rPr>
          <w:rStyle w:val="iceouttxt14"/>
          <w:rFonts w:ascii="Arial" w:hAnsi="Arial" w:cs="Arial"/>
          <w:color w:val="000000"/>
          <w:szCs w:val="22"/>
        </w:rPr>
        <w:t xml:space="preserve">Falls „Ja“ gewählt wird: </w:t>
      </w:r>
    </w:p>
    <w:p w14:paraId="79FD3BBA" w14:textId="77777777" w:rsidR="00406B75" w:rsidRPr="000228E2" w:rsidRDefault="00406B75" w:rsidP="00A32839">
      <w:pPr>
        <w:pStyle w:val="Textkrper"/>
        <w:spacing w:before="0" w:after="0"/>
        <w:ind w:left="360"/>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Welche Managementsysteme sind vorhanden?</w:t>
      </w:r>
    </w:p>
    <w:p w14:paraId="02E953DF" w14:textId="77777777" w:rsidR="00A179C6" w:rsidRPr="000228E2" w:rsidRDefault="00A179C6" w:rsidP="00A32839">
      <w:pPr>
        <w:pStyle w:val="Textkrper"/>
        <w:spacing w:before="0" w:after="0"/>
        <w:ind w:left="360"/>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Beispiele</w:t>
      </w:r>
      <w:r w:rsidR="00B44767" w:rsidRPr="000228E2">
        <w:rPr>
          <w:rStyle w:val="iceouttxt14"/>
          <w:rFonts w:ascii="Arial" w:hAnsi="Arial" w:cs="Arial"/>
          <w:color w:val="000000"/>
          <w:sz w:val="22"/>
          <w:szCs w:val="22"/>
          <w:lang w:eastAsia="en-US"/>
        </w:rPr>
        <w:t xml:space="preserve"> (in der jeweils gültigen Fassung)</w:t>
      </w:r>
      <w:r w:rsidRPr="000228E2">
        <w:rPr>
          <w:rStyle w:val="iceouttxt14"/>
          <w:rFonts w:ascii="Arial" w:hAnsi="Arial" w:cs="Arial"/>
          <w:color w:val="000000"/>
          <w:sz w:val="22"/>
          <w:szCs w:val="22"/>
          <w:lang w:eastAsia="en-US"/>
        </w:rPr>
        <w:t>:</w:t>
      </w:r>
    </w:p>
    <w:p w14:paraId="4C434AE2" w14:textId="77777777" w:rsidR="005960D8" w:rsidRPr="000228E2" w:rsidRDefault="005960D8" w:rsidP="00A32839">
      <w:pPr>
        <w:pStyle w:val="11Block"/>
        <w:numPr>
          <w:ilvl w:val="0"/>
          <w:numId w:val="9"/>
        </w:numPr>
        <w:spacing w:line="240" w:lineRule="auto"/>
        <w:ind w:left="1080"/>
        <w:rPr>
          <w:rFonts w:cs="Arial"/>
          <w:szCs w:val="22"/>
        </w:rPr>
      </w:pPr>
      <w:r w:rsidRPr="000228E2">
        <w:rPr>
          <w:rFonts w:cs="Arial"/>
          <w:szCs w:val="22"/>
        </w:rPr>
        <w:t>Qualitätsmanagementsystem nach ISO 9001</w:t>
      </w:r>
    </w:p>
    <w:p w14:paraId="4C9C94C6" w14:textId="77777777" w:rsidR="005960D8" w:rsidRPr="000228E2" w:rsidRDefault="005960D8" w:rsidP="00A32839">
      <w:pPr>
        <w:pStyle w:val="11Block"/>
        <w:numPr>
          <w:ilvl w:val="0"/>
          <w:numId w:val="9"/>
        </w:numPr>
        <w:spacing w:line="240" w:lineRule="auto"/>
        <w:ind w:left="1080"/>
        <w:rPr>
          <w:rFonts w:cs="Arial"/>
          <w:szCs w:val="22"/>
        </w:rPr>
      </w:pPr>
      <w:r w:rsidRPr="000228E2">
        <w:rPr>
          <w:rFonts w:cs="Arial"/>
          <w:szCs w:val="22"/>
        </w:rPr>
        <w:t>Umweltmanagementsystem nach ISO 14001</w:t>
      </w:r>
    </w:p>
    <w:p w14:paraId="2E044427" w14:textId="77777777" w:rsidR="005960D8" w:rsidRPr="000228E2" w:rsidRDefault="005960D8" w:rsidP="00A32839">
      <w:pPr>
        <w:pStyle w:val="11Block"/>
        <w:numPr>
          <w:ilvl w:val="0"/>
          <w:numId w:val="9"/>
        </w:numPr>
        <w:spacing w:line="240" w:lineRule="auto"/>
        <w:ind w:left="1080"/>
        <w:rPr>
          <w:rFonts w:cs="Arial"/>
          <w:szCs w:val="22"/>
        </w:rPr>
      </w:pPr>
      <w:r w:rsidRPr="000228E2">
        <w:rPr>
          <w:rFonts w:cs="Arial"/>
          <w:szCs w:val="22"/>
        </w:rPr>
        <w:t>Arbeitssicherheitsmanagementsystem nach OHSAS 18001</w:t>
      </w:r>
      <w:r w:rsidR="00BD76F9" w:rsidRPr="000228E2">
        <w:rPr>
          <w:rFonts w:cs="Arial"/>
          <w:szCs w:val="22"/>
        </w:rPr>
        <w:t xml:space="preserve"> oder ISO 45001</w:t>
      </w:r>
    </w:p>
    <w:p w14:paraId="74B745EF" w14:textId="77777777" w:rsidR="005960D8" w:rsidRPr="000228E2" w:rsidRDefault="005960D8" w:rsidP="00A179C6">
      <w:pPr>
        <w:pStyle w:val="11Block"/>
        <w:numPr>
          <w:ilvl w:val="0"/>
          <w:numId w:val="9"/>
        </w:numPr>
        <w:spacing w:after="120" w:line="240" w:lineRule="auto"/>
        <w:ind w:left="1080"/>
        <w:rPr>
          <w:rFonts w:cs="Arial"/>
          <w:szCs w:val="22"/>
        </w:rPr>
      </w:pPr>
      <w:r w:rsidRPr="000228E2">
        <w:rPr>
          <w:rFonts w:cs="Arial"/>
          <w:szCs w:val="22"/>
        </w:rPr>
        <w:t>Energiemanagementsystem nach ISO 50001</w:t>
      </w:r>
    </w:p>
    <w:p w14:paraId="7F009815" w14:textId="77777777" w:rsidR="00946396" w:rsidRPr="000228E2" w:rsidRDefault="00946396" w:rsidP="00946396">
      <w:pPr>
        <w:pStyle w:val="Textkrper"/>
        <w:spacing w:before="120" w:after="120"/>
        <w:ind w:left="708" w:hanging="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946396" w:rsidRPr="000228E2" w14:paraId="642C323A" w14:textId="77777777" w:rsidTr="00B82CD5">
        <w:trPr>
          <w:trHeight w:val="1998"/>
          <w:jc w:val="center"/>
        </w:trPr>
        <w:sdt>
          <w:sdtPr>
            <w:rPr>
              <w:rFonts w:cs="Arial"/>
              <w:iCs/>
              <w:sz w:val="22"/>
              <w:szCs w:val="22"/>
            </w:rPr>
            <w:id w:val="-450244354"/>
            <w:placeholder>
              <w:docPart w:val="AF13782D910F44F18A8A87C1E8F918D2"/>
            </w:placeholder>
            <w:showingPlcHdr/>
          </w:sdtPr>
          <w:sdtEndPr/>
          <w:sdtContent>
            <w:tc>
              <w:tcPr>
                <w:tcW w:w="9078" w:type="dxa"/>
              </w:tcPr>
              <w:p w14:paraId="54D756DD" w14:textId="77777777" w:rsidR="00946396" w:rsidRPr="000228E2" w:rsidRDefault="00946396" w:rsidP="00B82CD5">
                <w:pPr>
                  <w:pStyle w:val="Textkrper"/>
                  <w:spacing w:before="0" w:after="0"/>
                  <w:jc w:val="both"/>
                  <w:rPr>
                    <w:rFonts w:cs="Arial"/>
                    <w:iCs/>
                    <w:sz w:val="22"/>
                    <w:szCs w:val="22"/>
                  </w:rPr>
                </w:pPr>
                <w:r w:rsidRPr="000228E2">
                  <w:rPr>
                    <w:rStyle w:val="Platzhaltertext"/>
                    <w:rFonts w:cs="Arial"/>
                  </w:rPr>
                  <w:t>Klicken oder tippen Sie hier, um Text einzugeben.</w:t>
                </w:r>
              </w:p>
            </w:tc>
          </w:sdtContent>
        </w:sdt>
      </w:tr>
    </w:tbl>
    <w:p w14:paraId="0E8FC206" w14:textId="77777777" w:rsidR="00946396" w:rsidRPr="000228E2" w:rsidRDefault="00946396" w:rsidP="00946396">
      <w:pPr>
        <w:pStyle w:val="11Block"/>
        <w:spacing w:line="240" w:lineRule="auto"/>
        <w:rPr>
          <w:rFonts w:cs="Arial"/>
          <w:szCs w:val="22"/>
        </w:rPr>
      </w:pPr>
      <w:r w:rsidRPr="000228E2">
        <w:rPr>
          <w:rFonts w:cs="Arial"/>
          <w:szCs w:val="22"/>
        </w:rPr>
        <w:t>Hinweis: Die Angaben müssen durch den Nachweis von gültigen Dokumenten bestätigt werden! Bitte fügen Sie diese bei.</w:t>
      </w:r>
    </w:p>
    <w:p w14:paraId="6D0BA14D" w14:textId="77777777" w:rsidR="005960D8" w:rsidRPr="000228E2" w:rsidRDefault="005960D8" w:rsidP="00A32839">
      <w:pPr>
        <w:pStyle w:val="11Block"/>
        <w:spacing w:line="240" w:lineRule="auto"/>
        <w:ind w:left="360"/>
        <w:rPr>
          <w:rFonts w:cs="Arial"/>
          <w:bCs/>
          <w:szCs w:val="22"/>
        </w:rPr>
      </w:pPr>
    </w:p>
    <w:p w14:paraId="2697B6F1" w14:textId="2A72759D" w:rsidR="000228E2" w:rsidRPr="000228E2" w:rsidRDefault="000228E2" w:rsidP="00B2515E">
      <w:pPr>
        <w:pStyle w:val="11Block"/>
        <w:spacing w:line="240" w:lineRule="auto"/>
        <w:rPr>
          <w:rFonts w:cs="Arial"/>
          <w:bCs/>
          <w:szCs w:val="22"/>
        </w:rPr>
      </w:pPr>
    </w:p>
    <w:p w14:paraId="72380B12" w14:textId="714273DB" w:rsidR="00BD7D63" w:rsidRPr="000228E2" w:rsidRDefault="005960D8" w:rsidP="005960D8">
      <w:pPr>
        <w:pStyle w:val="11Block"/>
        <w:spacing w:line="240" w:lineRule="auto"/>
        <w:rPr>
          <w:rFonts w:cs="Arial"/>
          <w:b/>
          <w:bCs/>
          <w:color w:val="000000"/>
          <w:sz w:val="24"/>
          <w:szCs w:val="24"/>
        </w:rPr>
      </w:pPr>
      <w:r w:rsidRPr="000228E2">
        <w:rPr>
          <w:rStyle w:val="iceouttxt14"/>
          <w:rFonts w:ascii="Arial" w:hAnsi="Arial" w:cs="Arial"/>
          <w:b/>
          <w:bCs/>
          <w:color w:val="000000"/>
          <w:sz w:val="24"/>
          <w:szCs w:val="24"/>
        </w:rPr>
        <w:lastRenderedPageBreak/>
        <w:t xml:space="preserve">Frage </w:t>
      </w:r>
      <w:r w:rsidR="000228E2" w:rsidRPr="000228E2">
        <w:rPr>
          <w:rStyle w:val="iceouttxt14"/>
          <w:rFonts w:ascii="Arial" w:hAnsi="Arial" w:cs="Arial"/>
          <w:b/>
          <w:bCs/>
          <w:color w:val="000000"/>
          <w:sz w:val="24"/>
          <w:szCs w:val="24"/>
        </w:rPr>
        <w:t>7</w:t>
      </w:r>
      <w:r w:rsidR="00BD7D63" w:rsidRPr="000228E2">
        <w:rPr>
          <w:rStyle w:val="iceouttxt14"/>
          <w:rFonts w:ascii="Arial" w:hAnsi="Arial" w:cs="Arial"/>
          <w:b/>
          <w:bCs/>
          <w:color w:val="000000"/>
          <w:sz w:val="24"/>
          <w:szCs w:val="24"/>
        </w:rPr>
        <w:t>:</w:t>
      </w:r>
      <w:r w:rsidR="005C7A4E" w:rsidRPr="000228E2">
        <w:rPr>
          <w:rStyle w:val="iceouttxt14"/>
          <w:rFonts w:ascii="Arial" w:hAnsi="Arial" w:cs="Arial"/>
          <w:b/>
          <w:bCs/>
          <w:color w:val="000000"/>
          <w:sz w:val="24"/>
          <w:szCs w:val="24"/>
        </w:rPr>
        <w:t xml:space="preserve"> </w:t>
      </w:r>
      <w:r w:rsidR="00BD7D63" w:rsidRPr="000228E2">
        <w:rPr>
          <w:rFonts w:cs="Arial"/>
          <w:b/>
          <w:bCs/>
          <w:sz w:val="24"/>
          <w:szCs w:val="24"/>
        </w:rPr>
        <w:t>Deklarationspflichtige Stoffe</w:t>
      </w:r>
    </w:p>
    <w:p w14:paraId="6B0D945E" w14:textId="77777777" w:rsidR="00163416" w:rsidRPr="000228E2" w:rsidRDefault="00163416" w:rsidP="005960D8">
      <w:pPr>
        <w:pStyle w:val="11Block"/>
        <w:spacing w:line="240" w:lineRule="auto"/>
        <w:rPr>
          <w:rFonts w:cs="Arial"/>
          <w:b/>
          <w:bCs/>
          <w:sz w:val="24"/>
          <w:szCs w:val="24"/>
        </w:rPr>
      </w:pPr>
    </w:p>
    <w:p w14:paraId="0301CA78" w14:textId="77777777" w:rsidR="00D3630E" w:rsidRPr="000228E2" w:rsidRDefault="00BD7D63" w:rsidP="005960D8">
      <w:pPr>
        <w:pStyle w:val="11Block"/>
        <w:spacing w:line="240" w:lineRule="auto"/>
        <w:rPr>
          <w:rFonts w:cs="Arial"/>
          <w:szCs w:val="22"/>
        </w:rPr>
      </w:pPr>
      <w:r w:rsidRPr="000228E2">
        <w:rPr>
          <w:rFonts w:cs="Arial"/>
          <w:szCs w:val="22"/>
        </w:rPr>
        <w:t>Werden Stoffe und Zubereitungen ge</w:t>
      </w:r>
      <w:r w:rsidR="00D3630E" w:rsidRPr="000228E2">
        <w:rPr>
          <w:rFonts w:cs="Arial"/>
          <w:szCs w:val="22"/>
        </w:rPr>
        <w:t>mäß REACH-Verordnung verwendet?</w:t>
      </w:r>
    </w:p>
    <w:p w14:paraId="76C11BDB" w14:textId="77777777" w:rsidR="00A62365" w:rsidRPr="000228E2" w:rsidRDefault="00A62365" w:rsidP="005960D8">
      <w:pPr>
        <w:pStyle w:val="11Block"/>
        <w:spacing w:line="240" w:lineRule="auto"/>
        <w:rPr>
          <w:rFonts w:cs="Arial"/>
          <w:szCs w:val="22"/>
        </w:rPr>
      </w:pPr>
    </w:p>
    <w:p w14:paraId="69569E97" w14:textId="77777777" w:rsidR="00641D54" w:rsidRPr="000228E2" w:rsidRDefault="0091166E" w:rsidP="00641D54">
      <w:pPr>
        <w:pStyle w:val="Textkrper"/>
        <w:spacing w:before="0" w:after="0"/>
        <w:ind w:firstLine="708"/>
        <w:jc w:val="both"/>
        <w:rPr>
          <w:rFonts w:cs="Arial"/>
          <w:sz w:val="24"/>
          <w:szCs w:val="22"/>
        </w:rPr>
      </w:pPr>
      <w:sdt>
        <w:sdtPr>
          <w:rPr>
            <w:rFonts w:cs="Arial"/>
            <w:sz w:val="36"/>
            <w:szCs w:val="22"/>
          </w:rPr>
          <w:id w:val="727199497"/>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 xml:space="preserve">Nein          </w:t>
      </w:r>
      <w:sdt>
        <w:sdtPr>
          <w:rPr>
            <w:rFonts w:cs="Arial"/>
            <w:sz w:val="36"/>
            <w:szCs w:val="22"/>
          </w:rPr>
          <w:id w:val="-906685996"/>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3B0EE557" w14:textId="77777777" w:rsidR="00641D54" w:rsidRPr="000228E2" w:rsidRDefault="00641D54" w:rsidP="005960D8">
      <w:pPr>
        <w:pStyle w:val="11Block"/>
        <w:spacing w:line="240" w:lineRule="auto"/>
        <w:rPr>
          <w:rFonts w:cs="Arial"/>
          <w:szCs w:val="22"/>
        </w:rPr>
      </w:pPr>
    </w:p>
    <w:p w14:paraId="45811651" w14:textId="77777777" w:rsidR="00641D54" w:rsidRPr="000228E2" w:rsidRDefault="00641D54" w:rsidP="005960D8">
      <w:pPr>
        <w:pStyle w:val="11Block"/>
        <w:spacing w:line="240" w:lineRule="auto"/>
        <w:rPr>
          <w:rFonts w:cs="Arial"/>
          <w:szCs w:val="22"/>
        </w:rPr>
      </w:pPr>
    </w:p>
    <w:p w14:paraId="044207DB" w14:textId="77777777" w:rsidR="005960D8" w:rsidRPr="000228E2" w:rsidRDefault="005C7A4E" w:rsidP="005960D8">
      <w:pPr>
        <w:pStyle w:val="11Block"/>
        <w:spacing w:line="240" w:lineRule="auto"/>
        <w:rPr>
          <w:rFonts w:cs="Arial"/>
          <w:szCs w:val="22"/>
        </w:rPr>
      </w:pPr>
      <w:r w:rsidRPr="000228E2">
        <w:rPr>
          <w:rFonts w:cs="Arial"/>
          <w:szCs w:val="22"/>
        </w:rPr>
        <w:t>Wenn „</w:t>
      </w:r>
      <w:r w:rsidR="005960D8" w:rsidRPr="000228E2">
        <w:rPr>
          <w:rFonts w:cs="Arial"/>
          <w:szCs w:val="22"/>
        </w:rPr>
        <w:t>Nein</w:t>
      </w:r>
      <w:r w:rsidRPr="000228E2">
        <w:rPr>
          <w:rFonts w:cs="Arial"/>
          <w:szCs w:val="22"/>
        </w:rPr>
        <w:t>“ gewählt wird erscheint im Dokument</w:t>
      </w:r>
      <w:r w:rsidR="005960D8" w:rsidRPr="000228E2">
        <w:rPr>
          <w:rFonts w:cs="Arial"/>
          <w:szCs w:val="22"/>
        </w:rPr>
        <w:t>: Es sind keine deklarationspflichtigen Stoffe und Zubereitungen gemäß REACH-Kandidatenliste enthalten.</w:t>
      </w:r>
    </w:p>
    <w:p w14:paraId="74341BA5" w14:textId="77777777" w:rsidR="00C413B7" w:rsidRPr="000228E2" w:rsidRDefault="00C413B7" w:rsidP="005960D8">
      <w:pPr>
        <w:pStyle w:val="11Block"/>
        <w:spacing w:line="240" w:lineRule="auto"/>
        <w:rPr>
          <w:rFonts w:cs="Arial"/>
          <w:szCs w:val="22"/>
        </w:rPr>
      </w:pPr>
    </w:p>
    <w:p w14:paraId="0E1586E6" w14:textId="77777777" w:rsidR="00A62365" w:rsidRPr="000228E2" w:rsidRDefault="00A62365" w:rsidP="005960D8">
      <w:pPr>
        <w:pStyle w:val="11Block"/>
        <w:spacing w:line="240" w:lineRule="auto"/>
        <w:rPr>
          <w:rFonts w:cs="Arial"/>
          <w:szCs w:val="22"/>
        </w:rPr>
      </w:pPr>
      <w:r w:rsidRPr="000228E2">
        <w:rPr>
          <w:rFonts w:cs="Arial"/>
          <w:szCs w:val="22"/>
        </w:rPr>
        <w:t xml:space="preserve">Wenn „Ja“ gewählt wird: </w:t>
      </w:r>
    </w:p>
    <w:p w14:paraId="6AE4E611" w14:textId="77777777" w:rsidR="00A62365" w:rsidRPr="000228E2" w:rsidRDefault="00A62365" w:rsidP="00946396">
      <w:pPr>
        <w:pStyle w:val="Textkrper"/>
        <w:spacing w:before="0" w:after="0"/>
        <w:ind w:left="708" w:hanging="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Welche Stoffe und Zubereitungen gemäß REACH-Verordnung werden verwendet?</w:t>
      </w:r>
    </w:p>
    <w:p w14:paraId="6A5B0313" w14:textId="77777777" w:rsidR="00B44767" w:rsidRPr="000228E2" w:rsidRDefault="00B44767" w:rsidP="00946396">
      <w:pPr>
        <w:pStyle w:val="Textkrper"/>
        <w:spacing w:before="0" w:after="0"/>
        <w:ind w:left="708" w:hanging="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Bitte geben Sie zusätzlich die entsprechende SCIP-Nummer an.</w:t>
      </w:r>
    </w:p>
    <w:tbl>
      <w:tblPr>
        <w:tblStyle w:val="Tabellenraster"/>
        <w:tblW w:w="9078" w:type="dxa"/>
        <w:jc w:val="center"/>
        <w:tblLook w:val="04A0" w:firstRow="1" w:lastRow="0" w:firstColumn="1" w:lastColumn="0" w:noHBand="0" w:noVBand="1"/>
      </w:tblPr>
      <w:tblGrid>
        <w:gridCol w:w="9078"/>
      </w:tblGrid>
      <w:tr w:rsidR="00946396" w:rsidRPr="000228E2" w14:paraId="194A0840" w14:textId="77777777" w:rsidTr="00B82CD5">
        <w:trPr>
          <w:trHeight w:val="1998"/>
          <w:jc w:val="center"/>
        </w:trPr>
        <w:sdt>
          <w:sdtPr>
            <w:rPr>
              <w:rFonts w:cs="Arial"/>
              <w:iCs/>
              <w:sz w:val="22"/>
              <w:szCs w:val="22"/>
            </w:rPr>
            <w:id w:val="-1725599537"/>
            <w:placeholder>
              <w:docPart w:val="0974B3079BAC4488A9F40238CD7878FF"/>
            </w:placeholder>
            <w:showingPlcHdr/>
          </w:sdtPr>
          <w:sdtEndPr/>
          <w:sdtContent>
            <w:tc>
              <w:tcPr>
                <w:tcW w:w="9078" w:type="dxa"/>
              </w:tcPr>
              <w:p w14:paraId="00F02F0F" w14:textId="77777777" w:rsidR="00946396" w:rsidRPr="000228E2" w:rsidRDefault="00946396" w:rsidP="00B82CD5">
                <w:pPr>
                  <w:pStyle w:val="Textkrper"/>
                  <w:spacing w:before="0" w:after="0"/>
                  <w:jc w:val="both"/>
                  <w:rPr>
                    <w:rFonts w:cs="Arial"/>
                    <w:iCs/>
                    <w:sz w:val="22"/>
                    <w:szCs w:val="22"/>
                  </w:rPr>
                </w:pPr>
                <w:r w:rsidRPr="000228E2">
                  <w:rPr>
                    <w:rStyle w:val="Platzhaltertext"/>
                    <w:rFonts w:cs="Arial"/>
                  </w:rPr>
                  <w:t>Klicken oder tippen Sie hier, um Text einzugeben.</w:t>
                </w:r>
              </w:p>
            </w:tc>
          </w:sdtContent>
        </w:sdt>
      </w:tr>
    </w:tbl>
    <w:p w14:paraId="33F4EF60" w14:textId="77777777" w:rsidR="00946396" w:rsidRPr="000228E2" w:rsidRDefault="00946396" w:rsidP="00946396">
      <w:pPr>
        <w:pStyle w:val="11Block"/>
        <w:spacing w:line="240" w:lineRule="auto"/>
        <w:rPr>
          <w:rFonts w:cs="Arial"/>
          <w:szCs w:val="22"/>
        </w:rPr>
      </w:pPr>
      <w:r w:rsidRPr="000228E2">
        <w:rPr>
          <w:rFonts w:cs="Arial"/>
          <w:szCs w:val="22"/>
        </w:rPr>
        <w:t>Hinweis: Die Angaben müssen durch den Nachweis von gültigen Dokumenten bestätigt werden! Bitte fügen Sie diese bei.</w:t>
      </w:r>
    </w:p>
    <w:p w14:paraId="238C3B22" w14:textId="77777777" w:rsidR="00CB1268" w:rsidRPr="000228E2" w:rsidRDefault="00CB1268" w:rsidP="005960D8">
      <w:pPr>
        <w:pStyle w:val="11Block"/>
        <w:spacing w:line="240" w:lineRule="auto"/>
        <w:rPr>
          <w:rStyle w:val="iceouttxt14"/>
          <w:rFonts w:ascii="Arial" w:hAnsi="Arial" w:cs="Arial"/>
          <w:b/>
          <w:bCs/>
          <w:color w:val="000000"/>
          <w:sz w:val="24"/>
          <w:szCs w:val="24"/>
        </w:rPr>
      </w:pPr>
    </w:p>
    <w:p w14:paraId="70E30B54" w14:textId="7552D84C" w:rsidR="000D0B3F" w:rsidRPr="000228E2" w:rsidRDefault="000D0B3F" w:rsidP="005960D8">
      <w:pPr>
        <w:pStyle w:val="11Block"/>
        <w:spacing w:line="240" w:lineRule="auto"/>
        <w:rPr>
          <w:rStyle w:val="iceouttxt14"/>
          <w:rFonts w:ascii="Arial" w:hAnsi="Arial" w:cs="Arial"/>
          <w:b/>
          <w:bCs/>
          <w:color w:val="000000"/>
          <w:sz w:val="24"/>
          <w:szCs w:val="24"/>
        </w:rPr>
      </w:pPr>
    </w:p>
    <w:p w14:paraId="0E56FBAF" w14:textId="2396F788" w:rsidR="00A52B16" w:rsidRPr="000228E2" w:rsidRDefault="005960D8" w:rsidP="005960D8">
      <w:pPr>
        <w:pStyle w:val="11Block"/>
        <w:spacing w:line="240" w:lineRule="auto"/>
        <w:rPr>
          <w:rFonts w:cs="Arial"/>
          <w:b/>
          <w:bCs/>
          <w:sz w:val="24"/>
          <w:szCs w:val="24"/>
        </w:rPr>
      </w:pPr>
      <w:r w:rsidRPr="000228E2">
        <w:rPr>
          <w:rStyle w:val="iceouttxt14"/>
          <w:rFonts w:ascii="Arial" w:hAnsi="Arial" w:cs="Arial"/>
          <w:b/>
          <w:bCs/>
          <w:color w:val="000000"/>
          <w:sz w:val="24"/>
          <w:szCs w:val="24"/>
        </w:rPr>
        <w:t xml:space="preserve">Frage </w:t>
      </w:r>
      <w:r w:rsidR="000228E2" w:rsidRPr="000228E2">
        <w:rPr>
          <w:rStyle w:val="iceouttxt14"/>
          <w:rFonts w:ascii="Arial" w:hAnsi="Arial" w:cs="Arial"/>
          <w:b/>
          <w:bCs/>
          <w:color w:val="000000"/>
          <w:sz w:val="24"/>
          <w:szCs w:val="24"/>
        </w:rPr>
        <w:t>8</w:t>
      </w:r>
      <w:r w:rsidR="005C7A4E" w:rsidRPr="000228E2">
        <w:rPr>
          <w:rStyle w:val="iceouttxt14"/>
          <w:rFonts w:ascii="Arial" w:hAnsi="Arial" w:cs="Arial"/>
          <w:b/>
          <w:bCs/>
          <w:color w:val="000000"/>
          <w:sz w:val="24"/>
          <w:szCs w:val="24"/>
        </w:rPr>
        <w:t xml:space="preserve">: </w:t>
      </w:r>
      <w:r w:rsidR="00317309" w:rsidRPr="000228E2">
        <w:rPr>
          <w:rFonts w:cs="Arial"/>
          <w:b/>
          <w:bCs/>
          <w:sz w:val="24"/>
          <w:szCs w:val="24"/>
        </w:rPr>
        <w:t>Verarbeitungsempfehlungen</w:t>
      </w:r>
      <w:r w:rsidRPr="000228E2">
        <w:rPr>
          <w:rFonts w:cs="Arial"/>
          <w:b/>
          <w:bCs/>
          <w:sz w:val="24"/>
          <w:szCs w:val="24"/>
        </w:rPr>
        <w:t xml:space="preserve"> (optional)</w:t>
      </w:r>
    </w:p>
    <w:p w14:paraId="3A023347" w14:textId="77777777" w:rsidR="005960D8" w:rsidRPr="000228E2" w:rsidRDefault="005960D8" w:rsidP="005960D8">
      <w:pPr>
        <w:pStyle w:val="11Block"/>
        <w:spacing w:line="240" w:lineRule="auto"/>
        <w:rPr>
          <w:rFonts w:cs="Arial"/>
          <w:szCs w:val="22"/>
        </w:rPr>
      </w:pPr>
    </w:p>
    <w:p w14:paraId="0176084F" w14:textId="77777777" w:rsidR="00A52B16" w:rsidRPr="000228E2" w:rsidRDefault="00A52B16" w:rsidP="005960D8">
      <w:pPr>
        <w:pStyle w:val="11Block"/>
        <w:spacing w:line="240" w:lineRule="auto"/>
        <w:rPr>
          <w:rFonts w:cs="Arial"/>
          <w:szCs w:val="22"/>
        </w:rPr>
      </w:pPr>
      <w:r w:rsidRPr="000228E2">
        <w:rPr>
          <w:rFonts w:cs="Arial"/>
          <w:szCs w:val="22"/>
        </w:rPr>
        <w:t xml:space="preserve">Möchten Sie Verarbeitungsempfehlungen bzw. Angaben zum Einbau des Produktes </w:t>
      </w:r>
      <w:r w:rsidR="005C7A4E" w:rsidRPr="000228E2">
        <w:rPr>
          <w:rFonts w:cs="Arial"/>
          <w:szCs w:val="22"/>
        </w:rPr>
        <w:t>geben</w:t>
      </w:r>
      <w:r w:rsidRPr="000228E2">
        <w:rPr>
          <w:rFonts w:cs="Arial"/>
          <w:szCs w:val="22"/>
        </w:rPr>
        <w:t>?</w:t>
      </w:r>
    </w:p>
    <w:p w14:paraId="28296630" w14:textId="77777777" w:rsidR="00C96B16" w:rsidRPr="000228E2" w:rsidRDefault="00C96B16" w:rsidP="005960D8">
      <w:pPr>
        <w:pStyle w:val="11Block"/>
        <w:spacing w:line="240" w:lineRule="auto"/>
        <w:rPr>
          <w:rFonts w:cs="Arial"/>
          <w:szCs w:val="22"/>
        </w:rPr>
      </w:pPr>
      <w:r w:rsidRPr="000228E2">
        <w:rPr>
          <w:rFonts w:cs="Arial"/>
          <w:szCs w:val="22"/>
        </w:rPr>
        <w:t>Bsp.: Die Planung und Ausführung der Montage erfolgt entsprechend dem RAL-Leitfaden zur „Planung und Ausführung der Montage von Fenstern und Außentüren“.</w:t>
      </w:r>
    </w:p>
    <w:p w14:paraId="57420EB6" w14:textId="77777777" w:rsidR="005960D8" w:rsidRPr="000228E2" w:rsidRDefault="005960D8" w:rsidP="005960D8">
      <w:pPr>
        <w:pStyle w:val="11Block"/>
        <w:spacing w:line="240" w:lineRule="auto"/>
        <w:rPr>
          <w:rFonts w:cs="Arial"/>
        </w:rPr>
      </w:pPr>
    </w:p>
    <w:p w14:paraId="1C3B4834" w14:textId="77777777" w:rsidR="00641D54" w:rsidRPr="000228E2" w:rsidRDefault="0091166E" w:rsidP="00641D54">
      <w:pPr>
        <w:pStyle w:val="Textkrper"/>
        <w:spacing w:before="0" w:after="0"/>
        <w:ind w:firstLine="708"/>
        <w:jc w:val="both"/>
        <w:rPr>
          <w:rFonts w:cs="Arial"/>
          <w:sz w:val="24"/>
          <w:szCs w:val="22"/>
        </w:rPr>
      </w:pPr>
      <w:sdt>
        <w:sdtPr>
          <w:rPr>
            <w:rFonts w:cs="Arial"/>
            <w:sz w:val="36"/>
            <w:szCs w:val="22"/>
          </w:rPr>
          <w:id w:val="1034698844"/>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 xml:space="preserve">Nein          </w:t>
      </w:r>
      <w:sdt>
        <w:sdtPr>
          <w:rPr>
            <w:rFonts w:cs="Arial"/>
            <w:sz w:val="36"/>
            <w:szCs w:val="22"/>
          </w:rPr>
          <w:id w:val="1373970803"/>
          <w14:checkbox>
            <w14:checked w14:val="0"/>
            <w14:checkedState w14:val="2612" w14:font="MS Gothic"/>
            <w14:uncheckedState w14:val="2610" w14:font="MS Gothic"/>
          </w14:checkbox>
        </w:sdtPr>
        <w:sdtEndPr/>
        <w:sdtContent>
          <w:r w:rsidR="00641D54" w:rsidRPr="000228E2">
            <w:rPr>
              <w:rFonts w:ascii="Segoe UI Symbol" w:eastAsia="MS Gothic" w:hAnsi="Segoe UI Symbol" w:cs="Segoe UI Symbol"/>
              <w:sz w:val="36"/>
              <w:szCs w:val="22"/>
            </w:rPr>
            <w:t>☐</w:t>
          </w:r>
        </w:sdtContent>
      </w:sdt>
      <w:r w:rsidR="00641D54" w:rsidRPr="000228E2">
        <w:rPr>
          <w:rFonts w:cs="Arial"/>
          <w:sz w:val="36"/>
          <w:szCs w:val="22"/>
        </w:rPr>
        <w:t xml:space="preserve"> </w:t>
      </w:r>
      <w:r w:rsidR="00641D54" w:rsidRPr="000228E2">
        <w:rPr>
          <w:rFonts w:cs="Arial"/>
          <w:sz w:val="24"/>
          <w:szCs w:val="22"/>
        </w:rPr>
        <w:t>Ja</w:t>
      </w:r>
    </w:p>
    <w:p w14:paraId="294DBA39" w14:textId="77777777" w:rsidR="00665A93" w:rsidRPr="000228E2" w:rsidRDefault="00665A93" w:rsidP="005960D8">
      <w:pPr>
        <w:pStyle w:val="11Block"/>
        <w:spacing w:line="240" w:lineRule="auto"/>
        <w:rPr>
          <w:rFonts w:cs="Arial"/>
          <w:color w:val="000000"/>
          <w:szCs w:val="22"/>
        </w:rPr>
      </w:pPr>
    </w:p>
    <w:p w14:paraId="25EDF38D" w14:textId="77777777" w:rsidR="005960D8" w:rsidRPr="000228E2" w:rsidRDefault="005270F7" w:rsidP="005960D8">
      <w:pPr>
        <w:pStyle w:val="11Block"/>
        <w:spacing w:line="240" w:lineRule="auto"/>
        <w:rPr>
          <w:rFonts w:cs="Arial"/>
        </w:rPr>
      </w:pPr>
      <w:r w:rsidRPr="000228E2">
        <w:rPr>
          <w:rFonts w:cs="Arial"/>
        </w:rPr>
        <w:t>Bei „Nein</w:t>
      </w:r>
      <w:r w:rsidR="005C7A4E" w:rsidRPr="000228E2">
        <w:rPr>
          <w:rFonts w:cs="Arial"/>
        </w:rPr>
        <w:t>“ wird in der EPD ausgewiesen: Es ist die Anleitung für Montage, Betrieb, Wartung und Demontage des Herstellers zu beachten.</w:t>
      </w:r>
    </w:p>
    <w:p w14:paraId="34A52FB5" w14:textId="77777777" w:rsidR="005270F7" w:rsidRPr="000228E2" w:rsidRDefault="005270F7" w:rsidP="005960D8">
      <w:pPr>
        <w:pStyle w:val="11Block"/>
        <w:spacing w:line="240" w:lineRule="auto"/>
        <w:rPr>
          <w:rFonts w:cs="Arial"/>
        </w:rPr>
      </w:pPr>
    </w:p>
    <w:p w14:paraId="4023F12B" w14:textId="045C7C07" w:rsidR="005C7A4E" w:rsidRPr="000228E2" w:rsidRDefault="005C7A4E" w:rsidP="005C7A4E">
      <w:pPr>
        <w:pStyle w:val="11Block"/>
        <w:spacing w:line="240" w:lineRule="auto"/>
        <w:rPr>
          <w:rStyle w:val="iceouttxt14"/>
          <w:rFonts w:ascii="Arial" w:hAnsi="Arial" w:cs="Arial"/>
          <w:color w:val="000000"/>
          <w:szCs w:val="22"/>
        </w:rPr>
      </w:pPr>
      <w:r w:rsidRPr="000228E2">
        <w:rPr>
          <w:rStyle w:val="iceouttxt14"/>
          <w:rFonts w:ascii="Arial" w:hAnsi="Arial" w:cs="Arial"/>
          <w:color w:val="000000"/>
          <w:szCs w:val="22"/>
        </w:rPr>
        <w:t xml:space="preserve">Falls „Ja“ gewählt wird: </w:t>
      </w:r>
    </w:p>
    <w:p w14:paraId="3DE7E439" w14:textId="77777777" w:rsidR="005C7A4E" w:rsidRPr="000228E2" w:rsidRDefault="005C7A4E" w:rsidP="00946396">
      <w:pPr>
        <w:pStyle w:val="Textkrper"/>
        <w:spacing w:before="0" w:after="0"/>
        <w:ind w:left="708" w:hanging="708"/>
        <w:jc w:val="both"/>
        <w:rPr>
          <w:rStyle w:val="iceouttxt14"/>
          <w:rFonts w:ascii="Arial" w:hAnsi="Arial" w:cs="Arial"/>
          <w:color w:val="000000"/>
          <w:sz w:val="22"/>
          <w:szCs w:val="22"/>
          <w:lang w:eastAsia="en-US"/>
        </w:rPr>
      </w:pPr>
      <w:r w:rsidRPr="000228E2">
        <w:rPr>
          <w:rStyle w:val="iceouttxt14"/>
          <w:rFonts w:ascii="Arial" w:hAnsi="Arial" w:cs="Arial"/>
          <w:color w:val="000000"/>
          <w:sz w:val="22"/>
          <w:szCs w:val="22"/>
          <w:lang w:eastAsia="en-US"/>
        </w:rPr>
        <w:t>Welche Verarbeitungsempfehlungen sollen aufgeführt werden?</w:t>
      </w:r>
    </w:p>
    <w:tbl>
      <w:tblPr>
        <w:tblStyle w:val="Tabellenraster"/>
        <w:tblW w:w="9078" w:type="dxa"/>
        <w:jc w:val="center"/>
        <w:tblLook w:val="04A0" w:firstRow="1" w:lastRow="0" w:firstColumn="1" w:lastColumn="0" w:noHBand="0" w:noVBand="1"/>
      </w:tblPr>
      <w:tblGrid>
        <w:gridCol w:w="9078"/>
      </w:tblGrid>
      <w:tr w:rsidR="00946396" w:rsidRPr="000228E2" w14:paraId="5DB2A0DC" w14:textId="77777777" w:rsidTr="00B82CD5">
        <w:trPr>
          <w:trHeight w:val="1998"/>
          <w:jc w:val="center"/>
        </w:trPr>
        <w:sdt>
          <w:sdtPr>
            <w:rPr>
              <w:rFonts w:cs="Arial"/>
              <w:iCs/>
              <w:sz w:val="22"/>
              <w:szCs w:val="22"/>
            </w:rPr>
            <w:id w:val="-1255270128"/>
            <w:placeholder>
              <w:docPart w:val="E6A139F53E6C472E95649E01A741D9A9"/>
            </w:placeholder>
            <w:showingPlcHdr/>
          </w:sdtPr>
          <w:sdtEndPr/>
          <w:sdtContent>
            <w:tc>
              <w:tcPr>
                <w:tcW w:w="9078" w:type="dxa"/>
              </w:tcPr>
              <w:p w14:paraId="6C99A743" w14:textId="77777777" w:rsidR="00946396" w:rsidRPr="000228E2" w:rsidRDefault="00946396" w:rsidP="00B82CD5">
                <w:pPr>
                  <w:pStyle w:val="Textkrper"/>
                  <w:spacing w:before="0" w:after="0"/>
                  <w:jc w:val="both"/>
                  <w:rPr>
                    <w:rFonts w:cs="Arial"/>
                    <w:iCs/>
                    <w:sz w:val="22"/>
                    <w:szCs w:val="22"/>
                  </w:rPr>
                </w:pPr>
                <w:r w:rsidRPr="000228E2">
                  <w:rPr>
                    <w:rStyle w:val="Platzhaltertext"/>
                    <w:rFonts w:cs="Arial"/>
                  </w:rPr>
                  <w:t>Klicken oder tippen Sie hier, um Text einzugeben.</w:t>
                </w:r>
              </w:p>
            </w:tc>
          </w:sdtContent>
        </w:sdt>
      </w:tr>
    </w:tbl>
    <w:p w14:paraId="23DFD5BE" w14:textId="77777777" w:rsidR="00657A69" w:rsidRPr="000228E2" w:rsidRDefault="00657A69" w:rsidP="00657A69">
      <w:pPr>
        <w:pStyle w:val="11Block"/>
        <w:spacing w:line="240" w:lineRule="auto"/>
        <w:rPr>
          <w:rFonts w:cs="Arial"/>
          <w:bCs/>
          <w:szCs w:val="22"/>
        </w:rPr>
      </w:pPr>
    </w:p>
    <w:p w14:paraId="49C7CF80" w14:textId="554536F7" w:rsidR="000228E2" w:rsidRPr="000228E2" w:rsidRDefault="000228E2" w:rsidP="00657A69">
      <w:pPr>
        <w:pStyle w:val="11Block"/>
        <w:spacing w:line="240" w:lineRule="auto"/>
        <w:rPr>
          <w:rFonts w:cs="Arial"/>
          <w:bCs/>
          <w:szCs w:val="22"/>
        </w:rPr>
      </w:pPr>
      <w:bookmarkStart w:id="0" w:name="_GoBack"/>
      <w:bookmarkEnd w:id="0"/>
    </w:p>
    <w:p w14:paraId="46B0E3F4" w14:textId="0A1E4ED9" w:rsidR="00176233" w:rsidRPr="000228E2" w:rsidRDefault="00176233" w:rsidP="00176233">
      <w:pPr>
        <w:pStyle w:val="11Block"/>
        <w:spacing w:line="240" w:lineRule="auto"/>
        <w:rPr>
          <w:rFonts w:cs="Arial"/>
          <w:b/>
          <w:bCs/>
          <w:sz w:val="24"/>
          <w:szCs w:val="24"/>
        </w:rPr>
      </w:pPr>
      <w:r w:rsidRPr="000228E2">
        <w:rPr>
          <w:rStyle w:val="iceouttxt14"/>
          <w:rFonts w:ascii="Arial" w:hAnsi="Arial" w:cs="Arial"/>
          <w:b/>
          <w:bCs/>
          <w:color w:val="000000"/>
          <w:sz w:val="24"/>
          <w:szCs w:val="24"/>
        </w:rPr>
        <w:lastRenderedPageBreak/>
        <w:t xml:space="preserve">Frage </w:t>
      </w:r>
      <w:r w:rsidR="000228E2" w:rsidRPr="000228E2">
        <w:rPr>
          <w:rStyle w:val="iceouttxt14"/>
          <w:rFonts w:ascii="Arial" w:hAnsi="Arial" w:cs="Arial"/>
          <w:b/>
          <w:bCs/>
          <w:color w:val="000000"/>
          <w:sz w:val="24"/>
          <w:szCs w:val="24"/>
        </w:rPr>
        <w:t>9</w:t>
      </w:r>
      <w:r w:rsidRPr="000228E2">
        <w:rPr>
          <w:rStyle w:val="iceouttxt14"/>
          <w:rFonts w:ascii="Arial" w:hAnsi="Arial" w:cs="Arial"/>
          <w:b/>
          <w:bCs/>
          <w:color w:val="000000"/>
          <w:sz w:val="24"/>
          <w:szCs w:val="24"/>
        </w:rPr>
        <w:t xml:space="preserve">: </w:t>
      </w:r>
      <w:r w:rsidRPr="000228E2">
        <w:rPr>
          <w:rFonts w:cs="Arial"/>
          <w:b/>
          <w:bCs/>
          <w:sz w:val="24"/>
          <w:szCs w:val="24"/>
        </w:rPr>
        <w:t>Sprachvarianten (optional)</w:t>
      </w:r>
    </w:p>
    <w:p w14:paraId="0B25D02D" w14:textId="77777777" w:rsidR="00176233" w:rsidRPr="000228E2" w:rsidRDefault="00176233" w:rsidP="00176233">
      <w:pPr>
        <w:pStyle w:val="11Block"/>
        <w:spacing w:line="240" w:lineRule="auto"/>
        <w:rPr>
          <w:rFonts w:cs="Arial"/>
          <w:szCs w:val="22"/>
        </w:rPr>
      </w:pPr>
    </w:p>
    <w:p w14:paraId="44AFFB3B" w14:textId="77777777" w:rsidR="00176233" w:rsidRPr="000228E2" w:rsidRDefault="00176233" w:rsidP="00176233">
      <w:pPr>
        <w:pStyle w:val="11Block"/>
        <w:spacing w:line="240" w:lineRule="auto"/>
        <w:rPr>
          <w:rFonts w:cs="Arial"/>
          <w:szCs w:val="22"/>
        </w:rPr>
      </w:pPr>
      <w:r w:rsidRPr="000228E2">
        <w:rPr>
          <w:rFonts w:cs="Arial"/>
          <w:szCs w:val="22"/>
        </w:rPr>
        <w:t>In welcher/n Sprache/n möchten Sie die EPD erhalten?</w:t>
      </w:r>
    </w:p>
    <w:p w14:paraId="2E45D8B5" w14:textId="77777777" w:rsidR="00176233" w:rsidRPr="000228E2" w:rsidRDefault="00176233" w:rsidP="00176233">
      <w:pPr>
        <w:pStyle w:val="11Block"/>
        <w:spacing w:line="240" w:lineRule="auto"/>
        <w:rPr>
          <w:rFonts w:cs="Arial"/>
          <w:szCs w:val="22"/>
        </w:rPr>
      </w:pPr>
    </w:p>
    <w:p w14:paraId="48975C2A" w14:textId="77777777" w:rsidR="00176233" w:rsidRPr="000228E2" w:rsidRDefault="0091166E" w:rsidP="00176233">
      <w:pPr>
        <w:pStyle w:val="11Block"/>
        <w:spacing w:line="240" w:lineRule="auto"/>
        <w:rPr>
          <w:rFonts w:cs="Arial"/>
          <w:sz w:val="24"/>
          <w:szCs w:val="22"/>
        </w:rPr>
      </w:pPr>
      <w:sdt>
        <w:sdtPr>
          <w:rPr>
            <w:rFonts w:cs="Arial"/>
            <w:sz w:val="36"/>
            <w:szCs w:val="22"/>
          </w:rPr>
          <w:id w:val="438185441"/>
          <w14:checkbox>
            <w14:checked w14:val="0"/>
            <w14:checkedState w14:val="2612" w14:font="MS Gothic"/>
            <w14:uncheckedState w14:val="2610" w14:font="MS Gothic"/>
          </w14:checkbox>
        </w:sdtPr>
        <w:sdtEndPr/>
        <w:sdtContent>
          <w:r w:rsidR="00176233" w:rsidRPr="000228E2">
            <w:rPr>
              <w:rFonts w:ascii="Segoe UI Symbol" w:eastAsia="MS Gothic" w:hAnsi="Segoe UI Symbol" w:cs="Segoe UI Symbol"/>
              <w:sz w:val="36"/>
              <w:szCs w:val="22"/>
            </w:rPr>
            <w:t>☐</w:t>
          </w:r>
        </w:sdtContent>
      </w:sdt>
      <w:r w:rsidR="00176233" w:rsidRPr="000228E2">
        <w:rPr>
          <w:rFonts w:cs="Arial"/>
          <w:sz w:val="36"/>
          <w:szCs w:val="22"/>
        </w:rPr>
        <w:t xml:space="preserve"> </w:t>
      </w:r>
      <w:r w:rsidR="00176233" w:rsidRPr="000228E2">
        <w:rPr>
          <w:rFonts w:cs="Arial"/>
          <w:sz w:val="24"/>
          <w:szCs w:val="22"/>
        </w:rPr>
        <w:t xml:space="preserve">Deutsch          </w:t>
      </w:r>
    </w:p>
    <w:p w14:paraId="71B78AE0" w14:textId="77777777" w:rsidR="00176233" w:rsidRPr="000228E2" w:rsidRDefault="0091166E" w:rsidP="00176233">
      <w:pPr>
        <w:pStyle w:val="11Block"/>
        <w:spacing w:line="240" w:lineRule="auto"/>
        <w:rPr>
          <w:rFonts w:cs="Arial"/>
          <w:sz w:val="24"/>
          <w:szCs w:val="22"/>
        </w:rPr>
      </w:pPr>
      <w:sdt>
        <w:sdtPr>
          <w:rPr>
            <w:rFonts w:cs="Arial"/>
            <w:sz w:val="36"/>
            <w:szCs w:val="22"/>
          </w:rPr>
          <w:id w:val="270444963"/>
          <w14:checkbox>
            <w14:checked w14:val="0"/>
            <w14:checkedState w14:val="2612" w14:font="MS Gothic"/>
            <w14:uncheckedState w14:val="2610" w14:font="MS Gothic"/>
          </w14:checkbox>
        </w:sdtPr>
        <w:sdtEndPr/>
        <w:sdtContent>
          <w:r w:rsidR="00176233" w:rsidRPr="000228E2">
            <w:rPr>
              <w:rFonts w:ascii="Segoe UI Symbol" w:eastAsia="MS Gothic" w:hAnsi="Segoe UI Symbol" w:cs="Segoe UI Symbol"/>
              <w:sz w:val="36"/>
              <w:szCs w:val="22"/>
            </w:rPr>
            <w:t>☐</w:t>
          </w:r>
        </w:sdtContent>
      </w:sdt>
      <w:r w:rsidR="00176233" w:rsidRPr="000228E2">
        <w:rPr>
          <w:rFonts w:cs="Arial"/>
          <w:sz w:val="36"/>
          <w:szCs w:val="22"/>
        </w:rPr>
        <w:t xml:space="preserve"> </w:t>
      </w:r>
      <w:r w:rsidR="00176233" w:rsidRPr="000228E2">
        <w:rPr>
          <w:rFonts w:cs="Arial"/>
          <w:sz w:val="24"/>
          <w:szCs w:val="22"/>
        </w:rPr>
        <w:t xml:space="preserve">Englisch          </w:t>
      </w:r>
    </w:p>
    <w:p w14:paraId="2957A87D" w14:textId="77777777" w:rsidR="00176233" w:rsidRPr="000228E2" w:rsidRDefault="00176233" w:rsidP="00176233">
      <w:pPr>
        <w:pStyle w:val="11Block"/>
        <w:spacing w:line="240" w:lineRule="auto"/>
        <w:rPr>
          <w:rFonts w:cs="Arial"/>
          <w:szCs w:val="22"/>
        </w:rPr>
      </w:pPr>
    </w:p>
    <w:p w14:paraId="22E799A8" w14:textId="0F2C6E7A" w:rsidR="00176233" w:rsidRPr="000228E2" w:rsidRDefault="00176233" w:rsidP="00176233">
      <w:pPr>
        <w:pStyle w:val="11Block"/>
        <w:spacing w:line="240" w:lineRule="auto"/>
        <w:rPr>
          <w:rFonts w:cs="Arial"/>
          <w:szCs w:val="22"/>
        </w:rPr>
      </w:pPr>
      <w:r w:rsidRPr="000228E2">
        <w:rPr>
          <w:rFonts w:cs="Arial"/>
          <w:szCs w:val="22"/>
        </w:rPr>
        <w:t>Sollten Sie eine Sprache benötigen, die hier nicht aufgeführt ist, vermerken Sie diese bitte im Anschreiben Ihrer E-Mail. Das ift Rosenheim wird sich daraufhin mit Ihnen in Verbindung setzen.</w:t>
      </w:r>
    </w:p>
    <w:p w14:paraId="39158037" w14:textId="77777777" w:rsidR="00176233" w:rsidRPr="000228E2" w:rsidRDefault="00176233" w:rsidP="00657A69">
      <w:pPr>
        <w:pStyle w:val="11Block"/>
        <w:spacing w:line="240" w:lineRule="auto"/>
        <w:rPr>
          <w:rFonts w:cs="Arial"/>
          <w:bCs/>
          <w:szCs w:val="22"/>
        </w:rPr>
      </w:pPr>
    </w:p>
    <w:p w14:paraId="5D1795F7" w14:textId="42C0D335" w:rsidR="00C577E9" w:rsidRPr="000228E2" w:rsidRDefault="00C577E9" w:rsidP="00C96B16">
      <w:pPr>
        <w:pStyle w:val="Textkrper"/>
        <w:spacing w:before="0" w:after="0"/>
        <w:jc w:val="both"/>
        <w:rPr>
          <w:rFonts w:cs="Arial"/>
          <w:szCs w:val="22"/>
        </w:rPr>
      </w:pPr>
      <w:r w:rsidRPr="000228E2">
        <w:rPr>
          <w:rFonts w:cs="Arial"/>
          <w:szCs w:val="22"/>
        </w:rPr>
        <w:br w:type="page"/>
      </w:r>
    </w:p>
    <w:p w14:paraId="6CE10A8E" w14:textId="77777777" w:rsidR="00657A69" w:rsidRPr="000228E2" w:rsidRDefault="00657A69" w:rsidP="00657A69">
      <w:pPr>
        <w:pStyle w:val="11Block"/>
        <w:spacing w:line="240" w:lineRule="auto"/>
        <w:rPr>
          <w:rFonts w:cs="Arial"/>
          <w:bCs/>
          <w:szCs w:val="22"/>
        </w:rPr>
      </w:pPr>
    </w:p>
    <w:p w14:paraId="105EE406" w14:textId="77777777" w:rsidR="005C7A4E" w:rsidRPr="000228E2" w:rsidRDefault="005C7A4E" w:rsidP="005C7A4E">
      <w:pPr>
        <w:pStyle w:val="Textkrper"/>
        <w:spacing w:before="0" w:after="0"/>
        <w:jc w:val="both"/>
        <w:rPr>
          <w:rFonts w:cs="Arial"/>
          <w:iCs/>
          <w:sz w:val="22"/>
          <w:szCs w:val="22"/>
        </w:rPr>
      </w:pPr>
    </w:p>
    <w:p w14:paraId="7369DA3E" w14:textId="77777777" w:rsidR="00C577E9" w:rsidRPr="000228E2" w:rsidRDefault="00C577E9" w:rsidP="005C7A4E">
      <w:pPr>
        <w:pStyle w:val="Textkrper"/>
        <w:spacing w:before="0" w:after="0"/>
        <w:jc w:val="both"/>
        <w:rPr>
          <w:rFonts w:cs="Arial"/>
          <w:iCs/>
          <w:sz w:val="22"/>
          <w:szCs w:val="22"/>
        </w:rPr>
      </w:pPr>
    </w:p>
    <w:p w14:paraId="3B4A7D09" w14:textId="77777777" w:rsidR="00C577E9" w:rsidRPr="000228E2" w:rsidRDefault="00C577E9" w:rsidP="005C7A4E">
      <w:pPr>
        <w:pStyle w:val="Textkrper"/>
        <w:spacing w:before="0" w:after="0"/>
        <w:jc w:val="both"/>
        <w:rPr>
          <w:rFonts w:cs="Arial"/>
          <w:iCs/>
          <w:sz w:val="22"/>
          <w:szCs w:val="22"/>
        </w:rPr>
      </w:pPr>
    </w:p>
    <w:p w14:paraId="52AFDBDA" w14:textId="77777777" w:rsidR="00C577E9" w:rsidRPr="000228E2" w:rsidRDefault="00C577E9" w:rsidP="005C7A4E">
      <w:pPr>
        <w:pStyle w:val="Textkrper"/>
        <w:spacing w:before="0" w:after="0"/>
        <w:jc w:val="both"/>
        <w:rPr>
          <w:rFonts w:cs="Arial"/>
          <w:iCs/>
          <w:sz w:val="22"/>
          <w:szCs w:val="22"/>
        </w:rPr>
      </w:pPr>
    </w:p>
    <w:p w14:paraId="761B89C7" w14:textId="77777777" w:rsidR="00BE6FDD" w:rsidRPr="009B6CD6" w:rsidRDefault="00BE6FDD" w:rsidP="00BE6FDD">
      <w:pPr>
        <w:pStyle w:val="11Block"/>
        <w:spacing w:line="240" w:lineRule="auto"/>
        <w:rPr>
          <w:rFonts w:cs="Arial"/>
          <w:sz w:val="18"/>
          <w:szCs w:val="18"/>
        </w:rPr>
      </w:pPr>
      <w:r w:rsidRPr="00105A94">
        <w:rPr>
          <w:rFonts w:cs="Arial"/>
          <w:sz w:val="18"/>
          <w:szCs w:val="18"/>
        </w:rPr>
        <w:t xml:space="preserve">Mit der Rücksendung des Fragebogens kommt ein Vertrag zwischen dem Ersteller und </w:t>
      </w:r>
      <w:r w:rsidRPr="00B66B8B">
        <w:rPr>
          <w:rFonts w:cs="Arial"/>
          <w:sz w:val="18"/>
          <w:szCs w:val="18"/>
        </w:rPr>
        <w:t>der</w:t>
      </w:r>
      <w:r w:rsidRPr="00B66B8B">
        <w:rPr>
          <w:rFonts w:cs="Arial"/>
          <w:bCs/>
          <w:sz w:val="18"/>
          <w:szCs w:val="18"/>
        </w:rPr>
        <w:t xml:space="preserve"> ift</w:t>
      </w:r>
      <w:r w:rsidRPr="00105A94">
        <w:rPr>
          <w:rFonts w:cs="Arial"/>
          <w:sz w:val="18"/>
          <w:szCs w:val="18"/>
        </w:rPr>
        <w:t xml:space="preserve"> Rosenheim</w:t>
      </w:r>
      <w:r>
        <w:rPr>
          <w:rFonts w:cs="Arial"/>
          <w:sz w:val="18"/>
          <w:szCs w:val="18"/>
        </w:rPr>
        <w:t> </w:t>
      </w:r>
      <w:r w:rsidRPr="00105A94">
        <w:rPr>
          <w:rFonts w:cs="Arial"/>
          <w:sz w:val="18"/>
          <w:szCs w:val="18"/>
        </w:rPr>
        <w:t xml:space="preserve">GmbH zustande. Diesem Vertrag liegen die </w:t>
      </w:r>
      <w:hyperlink r:id="rId10" w:tgtFrame="_blank" w:history="1">
        <w:r w:rsidRPr="00105A94">
          <w:rPr>
            <w:rFonts w:cs="Arial"/>
            <w:color w:val="014C8B"/>
            <w:sz w:val="18"/>
            <w:szCs w:val="18"/>
            <w:u w:val="single"/>
          </w:rPr>
          <w:t>allgemeinen Nutzungsbedingungen</w:t>
        </w:r>
      </w:hyperlink>
      <w:r w:rsidRPr="00105A94">
        <w:rPr>
          <w:rFonts w:cs="Arial"/>
          <w:sz w:val="18"/>
          <w:szCs w:val="18"/>
        </w:rPr>
        <w:t xml:space="preserve"> für Online-Dienste, die </w:t>
      </w:r>
      <w:hyperlink r:id="rId11" w:tgtFrame="_blank" w:history="1">
        <w:r w:rsidRPr="00105A94">
          <w:rPr>
            <w:rFonts w:cs="Arial"/>
            <w:color w:val="014C8B"/>
            <w:sz w:val="18"/>
            <w:szCs w:val="18"/>
            <w:u w:val="single"/>
          </w:rPr>
          <w:t>allgemeinen Geschäftsbedingungen</w:t>
        </w:r>
      </w:hyperlink>
      <w:r w:rsidRPr="00105A94">
        <w:rPr>
          <w:rFonts w:cs="Arial"/>
          <w:sz w:val="18"/>
          <w:szCs w:val="18"/>
        </w:rPr>
        <w:t xml:space="preserve"> </w:t>
      </w:r>
      <w:r w:rsidRPr="00B66B8B">
        <w:rPr>
          <w:rFonts w:cs="Arial"/>
          <w:sz w:val="18"/>
          <w:szCs w:val="18"/>
        </w:rPr>
        <w:t>des</w:t>
      </w:r>
      <w:r w:rsidRPr="00B66B8B">
        <w:rPr>
          <w:rFonts w:cs="Arial"/>
          <w:bCs/>
          <w:sz w:val="18"/>
          <w:szCs w:val="18"/>
        </w:rPr>
        <w:t xml:space="preserve"> ift</w:t>
      </w:r>
      <w:r w:rsidRPr="00B66B8B">
        <w:rPr>
          <w:rFonts w:cs="Arial"/>
          <w:sz w:val="18"/>
          <w:szCs w:val="18"/>
        </w:rPr>
        <w:t xml:space="preserve"> Rosenheim</w:t>
      </w:r>
      <w:r w:rsidRPr="00105A94">
        <w:rPr>
          <w:rFonts w:cs="Arial"/>
          <w:sz w:val="18"/>
          <w:szCs w:val="18"/>
        </w:rPr>
        <w:t xml:space="preserve"> und die Bedingungen und Hinweise zur Verwendung von </w:t>
      </w:r>
      <w:hyperlink r:id="rId12" w:tgtFrame="_blank" w:history="1">
        <w:r w:rsidRPr="009B6CD6">
          <w:rPr>
            <w:rFonts w:cs="Arial"/>
            <w:color w:val="014C8B"/>
            <w:sz w:val="18"/>
            <w:szCs w:val="18"/>
            <w:u w:val="single"/>
          </w:rPr>
          <w:t>ift-Prüfdokumentationen</w:t>
        </w:r>
      </w:hyperlink>
      <w:r w:rsidRPr="009B6CD6">
        <w:rPr>
          <w:rFonts w:cs="Arial"/>
          <w:sz w:val="18"/>
          <w:szCs w:val="18"/>
        </w:rPr>
        <w:t xml:space="preserve"> (inkl.</w:t>
      </w:r>
      <w:r w:rsidRPr="009B6CD6">
        <w:rPr>
          <w:rFonts w:cs="Arial"/>
          <w:bCs/>
          <w:sz w:val="18"/>
          <w:szCs w:val="18"/>
        </w:rPr>
        <w:t xml:space="preserve"> ift</w:t>
      </w:r>
      <w:r w:rsidRPr="009B6CD6">
        <w:rPr>
          <w:rFonts w:cs="Arial"/>
          <w:sz w:val="18"/>
          <w:szCs w:val="18"/>
        </w:rPr>
        <w:t>-Logo, -Piktogramm sowie EPD-Logo) zu Grunde. Weiterhin bestätigen Sie mit Ihrer Unterschrift die Korrektheit Ihrer Angaben. Bei getätigten Falschangaben behalten wir uns rechtliche Schritte vor. Der Preis pro EPD beläuft sich im Fall der Übertragung für einen einzelnen Deklarationsinhaber auf 998 Euro für BF-/ift-Mitglieder und 1.598 € für Nicht-Mitglieder. Ebenso wird die Ausstellung von Sprachvarianten pro Dokument in Rechnung gestellt.</w:t>
      </w:r>
    </w:p>
    <w:p w14:paraId="198192A1" w14:textId="77777777" w:rsidR="00BE6FDD" w:rsidRPr="009B6CD6" w:rsidRDefault="00BE6FDD" w:rsidP="00BE6FDD">
      <w:pPr>
        <w:pStyle w:val="11Block"/>
        <w:spacing w:line="240" w:lineRule="auto"/>
        <w:rPr>
          <w:rFonts w:cs="Arial"/>
          <w:sz w:val="18"/>
          <w:szCs w:val="18"/>
        </w:rPr>
      </w:pPr>
    </w:p>
    <w:p w14:paraId="1AE2DD5E" w14:textId="77777777" w:rsidR="00BE6FDD" w:rsidRDefault="00BE6FDD" w:rsidP="00BE6FDD">
      <w:pPr>
        <w:pStyle w:val="11Block"/>
        <w:spacing w:line="240" w:lineRule="auto"/>
        <w:rPr>
          <w:rFonts w:cs="Arial"/>
          <w:sz w:val="18"/>
          <w:szCs w:val="18"/>
        </w:rPr>
      </w:pPr>
      <w:r w:rsidRPr="009B6CD6">
        <w:rPr>
          <w:rFonts w:cs="Arial"/>
          <w:sz w:val="18"/>
          <w:szCs w:val="18"/>
        </w:rPr>
        <w:t xml:space="preserve">Im Fall einer Übertragung mit weiteren Deklarationsinhabern beläuft sich der Preis je EPD mit bis zu zwei Deklarationsinhabern ebenfalls auf 998 € (Mitglied) bzw. 1.598 € (Nicht-Mitglied). Für weitere genannte Deklarationsinhaber gilt eine Preisstaffelung. Je angefangene Gruppe fünf weiterer Deklarationsinhaber werden jeweils 2.495 € (Mitglied) bzw. 3.995 € (Nicht-Mitglied) verrechnet. Die genannte Preisstaffelung gilt für die Erstausstellung der EPD. Sofern nach abgeschlossener Erstausstellung, die Aufnahme weitere Deklarationsinhaber erfolgt, wird dies gesondert verrechnet. Bei Interesse an einer Übertragung mit weiteren Deklarationsinhabern, stellen Sie bitte direkt eine Anfrage an </w:t>
      </w:r>
      <w:hyperlink r:id="rId13" w:history="1">
        <w:r w:rsidRPr="009B6CD6">
          <w:rPr>
            <w:rStyle w:val="Hyperlink"/>
            <w:rFonts w:cs="Arial"/>
            <w:sz w:val="18"/>
            <w:szCs w:val="18"/>
          </w:rPr>
          <w:t>nachhaltigkeit@ift-rosenheim.de</w:t>
        </w:r>
      </w:hyperlink>
      <w:r w:rsidRPr="009B6CD6">
        <w:rPr>
          <w:rFonts w:cs="Arial"/>
          <w:sz w:val="18"/>
          <w:szCs w:val="18"/>
        </w:rPr>
        <w:t>, da das Bestellverfahren in diesem Fall vom Standardvorgehen abweicht.</w:t>
      </w:r>
    </w:p>
    <w:p w14:paraId="0C531F71" w14:textId="77777777" w:rsidR="00BE6FDD" w:rsidRDefault="00BE6FDD" w:rsidP="00BE6FDD">
      <w:pPr>
        <w:pStyle w:val="11Block"/>
        <w:spacing w:line="240" w:lineRule="auto"/>
        <w:rPr>
          <w:rFonts w:cs="Arial"/>
          <w:sz w:val="18"/>
          <w:szCs w:val="18"/>
        </w:rPr>
      </w:pPr>
    </w:p>
    <w:p w14:paraId="6BE9DFAE" w14:textId="77777777" w:rsidR="00BE6FDD" w:rsidRDefault="00BE6FDD" w:rsidP="00BE6FDD">
      <w:pPr>
        <w:pStyle w:val="11Block"/>
        <w:spacing w:line="240" w:lineRule="auto"/>
        <w:rPr>
          <w:rFonts w:cs="Arial"/>
          <w:sz w:val="18"/>
          <w:szCs w:val="18"/>
        </w:rPr>
      </w:pPr>
      <w:r>
        <w:rPr>
          <w:rFonts w:cs="Arial"/>
          <w:sz w:val="18"/>
          <w:szCs w:val="18"/>
        </w:rPr>
        <w:t xml:space="preserve">Die genannten Preise sind Netto-Preise </w:t>
      </w:r>
      <w:r w:rsidRPr="00D55472">
        <w:rPr>
          <w:rFonts w:cs="Arial"/>
          <w:sz w:val="18"/>
          <w:szCs w:val="18"/>
        </w:rPr>
        <w:t>zuzüglich 19 % Mehrwegsteuer.</w:t>
      </w:r>
    </w:p>
    <w:p w14:paraId="063707CE" w14:textId="77777777" w:rsidR="00BE6FDD" w:rsidRDefault="00BE6FDD" w:rsidP="00BE6FDD">
      <w:pPr>
        <w:pStyle w:val="11Block"/>
        <w:spacing w:line="240" w:lineRule="auto"/>
        <w:rPr>
          <w:rFonts w:cs="Arial"/>
          <w:sz w:val="18"/>
          <w:szCs w:val="18"/>
        </w:rPr>
      </w:pPr>
    </w:p>
    <w:p w14:paraId="08332B67" w14:textId="77777777" w:rsidR="00BE6FDD" w:rsidRDefault="00BE6FDD" w:rsidP="00BE6FDD">
      <w:pPr>
        <w:pStyle w:val="11Block"/>
        <w:spacing w:line="240" w:lineRule="auto"/>
        <w:rPr>
          <w:rFonts w:cs="Arial"/>
          <w:sz w:val="18"/>
          <w:szCs w:val="18"/>
        </w:rPr>
      </w:pPr>
    </w:p>
    <w:p w14:paraId="2E14BF6C" w14:textId="77777777" w:rsidR="00BE6FDD" w:rsidRDefault="00BE6FDD" w:rsidP="00BE6FDD">
      <w:pPr>
        <w:pStyle w:val="11Block"/>
        <w:spacing w:line="240" w:lineRule="auto"/>
        <w:rPr>
          <w:rFonts w:cs="Arial"/>
          <w:sz w:val="18"/>
          <w:szCs w:val="18"/>
        </w:rPr>
      </w:pPr>
      <w:r w:rsidRPr="00105A94">
        <w:rPr>
          <w:rFonts w:cs="Arial"/>
          <w:sz w:val="18"/>
          <w:szCs w:val="18"/>
        </w:rPr>
        <w:t>Sämtliche durch die</w:t>
      </w:r>
      <w:r w:rsidRPr="00105A94">
        <w:rPr>
          <w:rFonts w:cs="Arial"/>
          <w:b/>
          <w:bCs/>
          <w:sz w:val="18"/>
          <w:szCs w:val="18"/>
        </w:rPr>
        <w:t xml:space="preserve"> </w:t>
      </w:r>
      <w:r w:rsidRPr="00017B5A">
        <w:rPr>
          <w:rFonts w:cs="Arial"/>
          <w:bCs/>
          <w:sz w:val="18"/>
          <w:szCs w:val="18"/>
        </w:rPr>
        <w:t>ift</w:t>
      </w:r>
      <w:r w:rsidRPr="00BF6AD6">
        <w:rPr>
          <w:rFonts w:cs="Arial"/>
          <w:sz w:val="18"/>
          <w:szCs w:val="18"/>
        </w:rPr>
        <w:t xml:space="preserve"> </w:t>
      </w:r>
      <w:r w:rsidRPr="00105A94">
        <w:rPr>
          <w:rFonts w:cs="Arial"/>
          <w:sz w:val="18"/>
          <w:szCs w:val="18"/>
        </w:rPr>
        <w:t xml:space="preserve">Rosenheim </w:t>
      </w:r>
      <w:r w:rsidRPr="00D55472">
        <w:rPr>
          <w:rFonts w:cs="Arial"/>
          <w:sz w:val="18"/>
          <w:szCs w:val="18"/>
        </w:rPr>
        <w:t xml:space="preserve">GmbH erstellten Muster-EPDs werden auf der Seite </w:t>
      </w:r>
      <w:hyperlink r:id="rId14" w:anchor="tx-solr-search-epd" w:history="1">
        <w:r w:rsidRPr="00D55472">
          <w:rPr>
            <w:rStyle w:val="Hyperlink"/>
            <w:sz w:val="18"/>
            <w:szCs w:val="18"/>
          </w:rPr>
          <w:t>Erstellte EPDs - ift Rosenheim (ift-rosenheim.de)</w:t>
        </w:r>
      </w:hyperlink>
      <w:r w:rsidRPr="00D55472">
        <w:rPr>
          <w:rFonts w:cs="Arial"/>
          <w:sz w:val="18"/>
          <w:szCs w:val="18"/>
        </w:rPr>
        <w:t xml:space="preserve"> veröff</w:t>
      </w:r>
      <w:r w:rsidRPr="00105A94">
        <w:rPr>
          <w:rFonts w:cs="Arial"/>
          <w:sz w:val="18"/>
          <w:szCs w:val="18"/>
        </w:rPr>
        <w:t>entlicht. Eine Anonymisierung erfolgt nicht. Voraussetzung für die Erstellung und Übersendung der Muster-EPD ist also die Einwilligung des Nutzers/zukünftigen Deklarationsinhabers in die Veröffentlichung der für ihn erstellten Muster-EPD.</w:t>
      </w:r>
      <w:r w:rsidRPr="00105A94">
        <w:rPr>
          <w:rFonts w:cs="Arial"/>
          <w:b/>
          <w:bCs/>
          <w:sz w:val="18"/>
          <w:szCs w:val="18"/>
        </w:rPr>
        <w:t xml:space="preserve"> Diese Einwilligung wird mit dem versendeten Auftragsangebot des Nutzers erteilt.</w:t>
      </w:r>
      <w:r w:rsidRPr="00105A94">
        <w:rPr>
          <w:rFonts w:cs="Arial"/>
          <w:sz w:val="18"/>
          <w:szCs w:val="18"/>
        </w:rPr>
        <w:t xml:space="preserve"> Der Nutzer bestätigt, dass er berechtigt ist, im Auftrag des zukünftigen Deklarationsinhabers zu handeln. Damit gelten alle von dem Nutzer hier abgegebenen Erklärungen, einschließlich dieser Erklärung, auch für und gegen den zukünftigen Deklarationsinhaber.</w:t>
      </w:r>
    </w:p>
    <w:p w14:paraId="4AD320C8" w14:textId="77777777" w:rsidR="005960D8" w:rsidRPr="000228E2" w:rsidRDefault="005960D8" w:rsidP="005960D8">
      <w:pPr>
        <w:pStyle w:val="11Block"/>
        <w:spacing w:line="240" w:lineRule="auto"/>
        <w:rPr>
          <w:rFonts w:cs="Arial"/>
          <w:szCs w:val="18"/>
        </w:rPr>
      </w:pPr>
    </w:p>
    <w:p w14:paraId="209D7E69" w14:textId="77777777" w:rsidR="00FF09B6" w:rsidRPr="000228E2" w:rsidRDefault="00FF09B6" w:rsidP="005960D8">
      <w:pPr>
        <w:pStyle w:val="11Block"/>
        <w:spacing w:line="240" w:lineRule="auto"/>
        <w:rPr>
          <w:rFonts w:cs="Arial"/>
          <w:szCs w:val="18"/>
        </w:rPr>
      </w:pPr>
    </w:p>
    <w:p w14:paraId="55074F3F" w14:textId="77777777" w:rsidR="00FF09B6" w:rsidRPr="000228E2" w:rsidRDefault="00FF09B6" w:rsidP="005960D8">
      <w:pPr>
        <w:pStyle w:val="11Block"/>
        <w:spacing w:line="240" w:lineRule="auto"/>
        <w:rPr>
          <w:rFonts w:cs="Arial"/>
          <w:szCs w:val="18"/>
        </w:rPr>
      </w:pPr>
    </w:p>
    <w:p w14:paraId="1477FA35" w14:textId="77777777" w:rsidR="00D3630E" w:rsidRPr="000228E2" w:rsidRDefault="00D3630E" w:rsidP="005960D8">
      <w:pPr>
        <w:pStyle w:val="11Block"/>
        <w:spacing w:line="240" w:lineRule="auto"/>
        <w:rPr>
          <w:rFonts w:cs="Arial"/>
          <w:sz w:val="20"/>
          <w:szCs w:val="16"/>
        </w:rPr>
      </w:pPr>
      <w:r w:rsidRPr="000228E2">
        <w:rPr>
          <w:rFonts w:cs="Arial"/>
          <w:szCs w:val="18"/>
        </w:rPr>
        <w:t>Ich bestätige hiermit die obenstehenden Bedingungen.</w:t>
      </w:r>
    </w:p>
    <w:p w14:paraId="59C68052" w14:textId="77777777" w:rsidR="00FF09B6" w:rsidRPr="000228E2" w:rsidRDefault="00FF09B6" w:rsidP="005960D8">
      <w:pPr>
        <w:pStyle w:val="11Block"/>
        <w:spacing w:line="240" w:lineRule="auto"/>
        <w:rPr>
          <w:rFonts w:cs="Arial"/>
          <w:szCs w:val="16"/>
        </w:rPr>
      </w:pPr>
    </w:p>
    <w:p w14:paraId="2F35A50E" w14:textId="77777777" w:rsidR="00FF09B6" w:rsidRPr="000228E2" w:rsidRDefault="00FF09B6" w:rsidP="005960D8">
      <w:pPr>
        <w:pStyle w:val="11Block"/>
        <w:spacing w:line="240" w:lineRule="auto"/>
        <w:rPr>
          <w:rFonts w:cs="Arial"/>
          <w:szCs w:val="16"/>
        </w:rPr>
      </w:pPr>
    </w:p>
    <w:sdt>
      <w:sdtPr>
        <w:rPr>
          <w:rFonts w:cs="Arial"/>
          <w:szCs w:val="16"/>
        </w:rPr>
        <w:id w:val="1959524957"/>
        <w:placeholder>
          <w:docPart w:val="60389F76874D4C2EA26CCA19F78A038B"/>
        </w:placeholder>
        <w:showingPlcHdr/>
        <w:text/>
      </w:sdtPr>
      <w:sdtEndPr/>
      <w:sdtContent>
        <w:p w14:paraId="3809C6B4" w14:textId="77777777" w:rsidR="00FF09B6" w:rsidRPr="000228E2" w:rsidRDefault="00FF09B6" w:rsidP="005960D8">
          <w:pPr>
            <w:pStyle w:val="11Block"/>
            <w:spacing w:line="240" w:lineRule="auto"/>
            <w:rPr>
              <w:rFonts w:cs="Arial"/>
              <w:szCs w:val="16"/>
            </w:rPr>
          </w:pPr>
          <w:r w:rsidRPr="000228E2">
            <w:rPr>
              <w:rStyle w:val="Platzhaltertext"/>
              <w:rFonts w:cs="Arial"/>
            </w:rPr>
            <w:t>Klicken oder tippen Sie hier, um Text einzugeben.</w:t>
          </w:r>
        </w:p>
      </w:sdtContent>
    </w:sdt>
    <w:p w14:paraId="6A18BF34" w14:textId="77777777" w:rsidR="00FF09B6" w:rsidRPr="000228E2" w:rsidRDefault="00FF09B6" w:rsidP="005960D8">
      <w:pPr>
        <w:pStyle w:val="11Block"/>
        <w:spacing w:line="240" w:lineRule="auto"/>
        <w:rPr>
          <w:rFonts w:cs="Arial"/>
          <w:szCs w:val="16"/>
        </w:rPr>
      </w:pPr>
      <w:r w:rsidRPr="000228E2">
        <w:rPr>
          <w:rFonts w:cs="Arial"/>
          <w:noProof/>
          <w:szCs w:val="16"/>
          <w:lang w:val="en-GB" w:eastAsia="en-GB"/>
        </w:rPr>
        <mc:AlternateContent>
          <mc:Choice Requires="wps">
            <w:drawing>
              <wp:anchor distT="0" distB="0" distL="114300" distR="114300" simplePos="0" relativeHeight="251666432" behindDoc="0" locked="0" layoutInCell="1" allowOverlap="1" wp14:anchorId="2016F96F" wp14:editId="2C6BCA47">
                <wp:simplePos x="0" y="0"/>
                <wp:positionH relativeFrom="column">
                  <wp:posOffset>13969</wp:posOffset>
                </wp:positionH>
                <wp:positionV relativeFrom="paragraph">
                  <wp:posOffset>92710</wp:posOffset>
                </wp:positionV>
                <wp:extent cx="2049145" cy="1270"/>
                <wp:effectExtent l="0" t="0" r="27305" b="36830"/>
                <wp:wrapNone/>
                <wp:docPr id="2" name="Gerader Verbinder 2"/>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F5E3E" id="Gerader Verbinde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7.3pt" to="16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" strokecolor="black [3200]" strokeweight=".5pt">
                <v:stroke joinstyle="miter"/>
              </v:line>
            </w:pict>
          </mc:Fallback>
        </mc:AlternateContent>
      </w:r>
    </w:p>
    <w:p w14:paraId="526C2999" w14:textId="77777777" w:rsidR="00FF09B6" w:rsidRPr="000228E2" w:rsidRDefault="00FF09B6" w:rsidP="005960D8">
      <w:pPr>
        <w:pStyle w:val="11Block"/>
        <w:spacing w:line="240" w:lineRule="auto"/>
        <w:rPr>
          <w:rFonts w:cs="Arial"/>
          <w:sz w:val="24"/>
        </w:rPr>
      </w:pPr>
      <w:r w:rsidRPr="000228E2">
        <w:rPr>
          <w:rFonts w:cs="Arial"/>
        </w:rPr>
        <w:t>Ort, Datum</w:t>
      </w:r>
    </w:p>
    <w:p w14:paraId="1A84A827" w14:textId="77777777" w:rsidR="00FF09B6" w:rsidRPr="000228E2" w:rsidRDefault="00FF09B6" w:rsidP="005960D8">
      <w:pPr>
        <w:pStyle w:val="11Block"/>
        <w:spacing w:line="240" w:lineRule="auto"/>
        <w:rPr>
          <w:rFonts w:cs="Arial"/>
          <w:szCs w:val="16"/>
        </w:rPr>
      </w:pPr>
    </w:p>
    <w:p w14:paraId="6E33A446" w14:textId="77777777" w:rsidR="00FF09B6" w:rsidRPr="000228E2" w:rsidRDefault="00FF09B6" w:rsidP="005960D8">
      <w:pPr>
        <w:pStyle w:val="11Block"/>
        <w:spacing w:line="240" w:lineRule="auto"/>
        <w:rPr>
          <w:rFonts w:cs="Arial"/>
          <w:szCs w:val="16"/>
        </w:rPr>
      </w:pPr>
    </w:p>
    <w:p w14:paraId="4E3215E7" w14:textId="77777777" w:rsidR="00FF09B6" w:rsidRPr="000228E2" w:rsidRDefault="00FF09B6" w:rsidP="005960D8">
      <w:pPr>
        <w:pStyle w:val="11Block"/>
        <w:spacing w:line="240" w:lineRule="auto"/>
        <w:rPr>
          <w:rFonts w:cs="Arial"/>
          <w:szCs w:val="16"/>
        </w:rPr>
      </w:pPr>
    </w:p>
    <w:p w14:paraId="727F1E26" w14:textId="77777777" w:rsidR="00FF09B6" w:rsidRPr="000228E2" w:rsidRDefault="00FF09B6" w:rsidP="005960D8">
      <w:pPr>
        <w:pStyle w:val="11Block"/>
        <w:spacing w:line="240" w:lineRule="auto"/>
        <w:rPr>
          <w:rFonts w:cs="Arial"/>
          <w:szCs w:val="16"/>
        </w:rPr>
      </w:pPr>
      <w:r w:rsidRPr="000228E2">
        <w:rPr>
          <w:rFonts w:cs="Arial"/>
          <w:noProof/>
          <w:szCs w:val="16"/>
          <w:lang w:val="en-GB" w:eastAsia="en-GB"/>
        </w:rPr>
        <mc:AlternateContent>
          <mc:Choice Requires="wps">
            <w:drawing>
              <wp:anchor distT="0" distB="0" distL="114300" distR="114300" simplePos="0" relativeHeight="251668480" behindDoc="0" locked="0" layoutInCell="1" allowOverlap="1" wp14:anchorId="3E3BCD0D" wp14:editId="17363B99">
                <wp:simplePos x="0" y="0"/>
                <wp:positionH relativeFrom="column">
                  <wp:posOffset>15108</wp:posOffset>
                </wp:positionH>
                <wp:positionV relativeFrom="paragraph">
                  <wp:posOffset>110116</wp:posOffset>
                </wp:positionV>
                <wp:extent cx="2049145" cy="1270"/>
                <wp:effectExtent l="0" t="0" r="27305" b="36830"/>
                <wp:wrapNone/>
                <wp:docPr id="4" name="Gerader Verbinder 4"/>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7F360" id="Gerader Verbinde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65pt" to="162.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" strokecolor="black [3200]" strokeweight=".5pt">
                <v:stroke joinstyle="miter"/>
              </v:line>
            </w:pict>
          </mc:Fallback>
        </mc:AlternateContent>
      </w:r>
    </w:p>
    <w:p w14:paraId="11B492D7" w14:textId="77777777" w:rsidR="00D3630E" w:rsidRPr="000228E2" w:rsidRDefault="00D3630E" w:rsidP="005960D8">
      <w:pPr>
        <w:pStyle w:val="11Block"/>
        <w:spacing w:line="240" w:lineRule="auto"/>
        <w:rPr>
          <w:rFonts w:cs="Arial"/>
        </w:rPr>
      </w:pPr>
      <w:r w:rsidRPr="000228E2">
        <w:rPr>
          <w:rFonts w:cs="Arial"/>
        </w:rPr>
        <w:t>Unterschrift</w:t>
      </w:r>
    </w:p>
    <w:sectPr w:rsidR="00D3630E" w:rsidRPr="000228E2" w:rsidSect="005960D8">
      <w:headerReference w:type="default" r:id="rId15"/>
      <w:footerReference w:type="even" r:id="rId16"/>
      <w:footerReference w:type="default" r:id="rId17"/>
      <w:headerReference w:type="first" r:id="rId18"/>
      <w:pgSz w:w="11907" w:h="16840"/>
      <w:pgMar w:top="1418" w:right="1418" w:bottom="1134" w:left="1418"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AFEA" w14:textId="77777777" w:rsidR="008F6225" w:rsidRDefault="008F6225">
      <w:r>
        <w:separator/>
      </w:r>
    </w:p>
  </w:endnote>
  <w:endnote w:type="continuationSeparator" w:id="0">
    <w:p w14:paraId="1F17ABCB" w14:textId="77777777" w:rsidR="008F6225" w:rsidRDefault="008F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3CA" w14:textId="77777777"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1356">
      <w:rPr>
        <w:rStyle w:val="Seitenzahl"/>
        <w:noProof/>
      </w:rPr>
      <w:t>4</w:t>
    </w:r>
    <w:r>
      <w:rPr>
        <w:rStyle w:val="Seitenzahl"/>
      </w:rPr>
      <w:fldChar w:fldCharType="end"/>
    </w:r>
  </w:p>
  <w:p w14:paraId="23479103" w14:textId="77777777" w:rsidR="00FB0F24" w:rsidRDefault="00FB0F24" w:rsidP="00FB0F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94E3" w14:textId="6340E0BD"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166E">
      <w:rPr>
        <w:rStyle w:val="Seitenzahl"/>
        <w:noProof/>
      </w:rPr>
      <w:t>7</w:t>
    </w:r>
    <w:r>
      <w:rPr>
        <w:rStyle w:val="Seitenzahl"/>
      </w:rPr>
      <w:fldChar w:fldCharType="end"/>
    </w:r>
  </w:p>
  <w:p w14:paraId="0F577FEA" w14:textId="77777777" w:rsidR="00CA78E3" w:rsidRDefault="00CA78E3" w:rsidP="00FB0F24">
    <w:pPr>
      <w:ind w:right="360"/>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97CC" w14:textId="77777777" w:rsidR="008F6225" w:rsidRDefault="008F6225">
      <w:r>
        <w:separator/>
      </w:r>
    </w:p>
  </w:footnote>
  <w:footnote w:type="continuationSeparator" w:id="0">
    <w:p w14:paraId="20ADEF71" w14:textId="77777777" w:rsidR="008F6225" w:rsidRDefault="008F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B583" w14:textId="77777777" w:rsidR="004745E1" w:rsidRPr="005960D8" w:rsidRDefault="004745E1" w:rsidP="004745E1">
    <w:pPr>
      <w:pStyle w:val="Kopfzeile"/>
      <w:tabs>
        <w:tab w:val="clear" w:pos="9072"/>
        <w:tab w:val="left" w:pos="2970"/>
        <w:tab w:val="right" w:pos="8789"/>
      </w:tabs>
      <w:ind w:right="566"/>
      <w:rPr>
        <w:b/>
        <w:sz w:val="28"/>
        <w:szCs w:val="28"/>
      </w:rPr>
    </w:pPr>
    <w:r>
      <w:rPr>
        <w:b/>
        <w:sz w:val="26"/>
        <w:szCs w:val="26"/>
      </w:rPr>
      <w:t>Bestellung – M-</w:t>
    </w:r>
    <w:r w:rsidRPr="00715A77">
      <w:rPr>
        <w:b/>
        <w:sz w:val="28"/>
        <w:szCs w:val="28"/>
      </w:rPr>
      <w:t>EPD</w:t>
    </w:r>
    <w:r>
      <w:rPr>
        <w:b/>
        <w:sz w:val="28"/>
        <w:szCs w:val="28"/>
      </w:rPr>
      <w:t xml:space="preserve"> „Verbundsicherheitsglas und </w:t>
    </w:r>
    <w:r w:rsidRPr="00322819">
      <w:rPr>
        <w:b/>
        <w:sz w:val="28"/>
        <w:szCs w:val="28"/>
      </w:rPr>
      <w:t>Mehrscheibenisolierglas (2-fach und 3-fach-Aufbau)</w:t>
    </w:r>
    <w:r>
      <w:rPr>
        <w:b/>
        <w:sz w:val="28"/>
        <w:szCs w:val="28"/>
      </w:rPr>
      <w:t>“,</w:t>
    </w:r>
    <w:r w:rsidRPr="00322819">
      <w:rPr>
        <w:b/>
        <w:sz w:val="28"/>
        <w:szCs w:val="28"/>
      </w:rPr>
      <w:t xml:space="preserve"> M-EPD-VMG-001000, Version 2024</w:t>
    </w:r>
  </w:p>
  <w:p w14:paraId="59431AC6" w14:textId="77777777" w:rsidR="005960D8" w:rsidRPr="00E52B2C" w:rsidRDefault="005960D8" w:rsidP="00E52B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B64C" w14:textId="78CEF945" w:rsidR="005960D8" w:rsidRPr="005960D8" w:rsidRDefault="005960D8" w:rsidP="00A6260A">
    <w:pPr>
      <w:pStyle w:val="Kopfzeile"/>
      <w:tabs>
        <w:tab w:val="clear" w:pos="9072"/>
        <w:tab w:val="left" w:pos="2970"/>
        <w:tab w:val="right" w:pos="8789"/>
      </w:tabs>
      <w:ind w:right="566"/>
      <w:rPr>
        <w:b/>
        <w:sz w:val="28"/>
        <w:szCs w:val="28"/>
      </w:rPr>
    </w:pPr>
    <w:r>
      <w:rPr>
        <w:b/>
        <w:sz w:val="26"/>
        <w:szCs w:val="26"/>
      </w:rPr>
      <w:t xml:space="preserve">Bestellung – </w:t>
    </w:r>
    <w:r w:rsidR="006D119F">
      <w:rPr>
        <w:b/>
        <w:sz w:val="26"/>
        <w:szCs w:val="26"/>
      </w:rPr>
      <w:t>M-</w:t>
    </w:r>
    <w:r w:rsidRPr="00715A77">
      <w:rPr>
        <w:b/>
        <w:sz w:val="28"/>
        <w:szCs w:val="28"/>
      </w:rPr>
      <w:t>EPD</w:t>
    </w:r>
    <w:r>
      <w:rPr>
        <w:b/>
        <w:sz w:val="28"/>
        <w:szCs w:val="28"/>
      </w:rPr>
      <w:t xml:space="preserve"> </w:t>
    </w:r>
    <w:r w:rsidR="00322819">
      <w:rPr>
        <w:b/>
        <w:sz w:val="28"/>
        <w:szCs w:val="28"/>
      </w:rPr>
      <w:t>„</w:t>
    </w:r>
    <w:r w:rsidR="00A6260A">
      <w:rPr>
        <w:b/>
        <w:sz w:val="28"/>
        <w:szCs w:val="28"/>
      </w:rPr>
      <w:t>Verbundsicherheitsglas</w:t>
    </w:r>
    <w:r w:rsidR="00275299">
      <w:rPr>
        <w:b/>
        <w:sz w:val="28"/>
        <w:szCs w:val="28"/>
      </w:rPr>
      <w:t xml:space="preserve"> und </w:t>
    </w:r>
    <w:r w:rsidR="00A6260A" w:rsidRPr="00322819">
      <w:rPr>
        <w:b/>
        <w:sz w:val="28"/>
        <w:szCs w:val="28"/>
      </w:rPr>
      <w:t>Mehrscheibenisolierglas (2-fach und 3-fach-Aufbau)</w:t>
    </w:r>
    <w:r w:rsidR="00322819">
      <w:rPr>
        <w:b/>
        <w:sz w:val="28"/>
        <w:szCs w:val="28"/>
      </w:rPr>
      <w:t>“,</w:t>
    </w:r>
    <w:r w:rsidR="00275299" w:rsidRPr="00322819">
      <w:rPr>
        <w:b/>
        <w:sz w:val="28"/>
        <w:szCs w:val="28"/>
      </w:rPr>
      <w:t xml:space="preserve"> M-EPD-VMG-00</w:t>
    </w:r>
    <w:r w:rsidR="00322819" w:rsidRPr="00322819">
      <w:rPr>
        <w:b/>
        <w:sz w:val="28"/>
        <w:szCs w:val="28"/>
      </w:rPr>
      <w:t>1000</w:t>
    </w:r>
    <w:r w:rsidR="00275299" w:rsidRPr="00322819">
      <w:rPr>
        <w:b/>
        <w:sz w:val="28"/>
        <w:szCs w:val="28"/>
      </w:rPr>
      <w:t xml:space="preserve">, </w:t>
    </w:r>
    <w:r w:rsidR="00621A1D" w:rsidRPr="00322819">
      <w:rPr>
        <w:b/>
        <w:sz w:val="28"/>
        <w:szCs w:val="28"/>
      </w:rPr>
      <w:t>Version 202</w:t>
    </w:r>
    <w:r w:rsidR="005F2A9E" w:rsidRPr="00322819">
      <w:rPr>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12"/>
    <w:multiLevelType w:val="hybridMultilevel"/>
    <w:tmpl w:val="6F36D5A6"/>
    <w:lvl w:ilvl="0" w:tplc="297E270C">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165DB"/>
    <w:multiLevelType w:val="hybridMultilevel"/>
    <w:tmpl w:val="812C0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769"/>
    <w:multiLevelType w:val="hybridMultilevel"/>
    <w:tmpl w:val="887A3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13422C9"/>
    <w:multiLevelType w:val="hybridMultilevel"/>
    <w:tmpl w:val="8AAA33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FEE"/>
    <w:multiLevelType w:val="hybridMultilevel"/>
    <w:tmpl w:val="5CBC313E"/>
    <w:lvl w:ilvl="0" w:tplc="FC2849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56F"/>
    <w:multiLevelType w:val="hybridMultilevel"/>
    <w:tmpl w:val="393E5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590319"/>
    <w:multiLevelType w:val="hybridMultilevel"/>
    <w:tmpl w:val="07C8C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903028"/>
    <w:multiLevelType w:val="hybridMultilevel"/>
    <w:tmpl w:val="3BAC9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73643"/>
    <w:multiLevelType w:val="hybridMultilevel"/>
    <w:tmpl w:val="C8AC0F8C"/>
    <w:lvl w:ilvl="0" w:tplc="04070001">
      <w:start w:val="1"/>
      <w:numFmt w:val="bullet"/>
      <w:lvlText w:val=""/>
      <w:lvlJc w:val="left"/>
      <w:pPr>
        <w:tabs>
          <w:tab w:val="num" w:pos="720"/>
        </w:tabs>
        <w:ind w:left="720" w:hanging="360"/>
      </w:pPr>
      <w:rPr>
        <w:rFonts w:ascii="Symbol" w:hAnsi="Symbol" w:hint="default"/>
      </w:rPr>
    </w:lvl>
    <w:lvl w:ilvl="1" w:tplc="AB428D36">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85F2A"/>
    <w:multiLevelType w:val="hybridMultilevel"/>
    <w:tmpl w:val="FFFADF9A"/>
    <w:lvl w:ilvl="0" w:tplc="04070001">
      <w:start w:val="1"/>
      <w:numFmt w:val="bullet"/>
      <w:lvlText w:val=""/>
      <w:lvlJc w:val="left"/>
      <w:pPr>
        <w:ind w:left="720" w:hanging="360"/>
      </w:pPr>
      <w:rPr>
        <w:rFonts w:ascii="Symbol" w:hAnsi="Symbol" w:hint="default"/>
      </w:rPr>
    </w:lvl>
    <w:lvl w:ilvl="1" w:tplc="C67AD41C">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4560E9"/>
    <w:multiLevelType w:val="hybridMultilevel"/>
    <w:tmpl w:val="062AEB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C957A09"/>
    <w:multiLevelType w:val="hybridMultilevel"/>
    <w:tmpl w:val="57B4E8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02922"/>
    <w:multiLevelType w:val="hybridMultilevel"/>
    <w:tmpl w:val="7FC424AE"/>
    <w:lvl w:ilvl="0" w:tplc="902ECAA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2E1DB6"/>
    <w:multiLevelType w:val="multilevel"/>
    <w:tmpl w:val="A47A8964"/>
    <w:lvl w:ilvl="0">
      <w:start w:val="1"/>
      <w:numFmt w:val="decimal"/>
      <w:pStyle w:val="berschrift1"/>
      <w:lvlText w:val="%1"/>
      <w:lvlJc w:val="left"/>
      <w:pPr>
        <w:tabs>
          <w:tab w:val="num" w:pos="567"/>
        </w:tabs>
        <w:ind w:left="567" w:hanging="567"/>
      </w:pPr>
      <w:rPr>
        <w:rFonts w:ascii="Arial" w:hAnsi="Arial" w:hint="default"/>
        <w:b/>
        <w:i w:val="0"/>
        <w:sz w:val="26"/>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676254"/>
    <w:multiLevelType w:val="hybridMultilevel"/>
    <w:tmpl w:val="D8FA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3"/>
  </w:num>
  <w:num w:numId="5">
    <w:abstractNumId w:val="1"/>
  </w:num>
  <w:num w:numId="6">
    <w:abstractNumId w:val="4"/>
  </w:num>
  <w:num w:numId="7">
    <w:abstractNumId w:val="11"/>
  </w:num>
  <w:num w:numId="8">
    <w:abstractNumId w:val="8"/>
  </w:num>
  <w:num w:numId="9">
    <w:abstractNumId w:val="14"/>
  </w:num>
  <w:num w:numId="10">
    <w:abstractNumId w:val="9"/>
  </w:num>
  <w:num w:numId="11">
    <w:abstractNumId w:val="5"/>
  </w:num>
  <w:num w:numId="12">
    <w:abstractNumId w:val="6"/>
  </w:num>
  <w:num w:numId="13">
    <w:abstractNumId w:val="7"/>
  </w:num>
  <w:num w:numId="14">
    <w:abstractNumId w:val="2"/>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AlD9j2fscKggFBI0UEdmZNH+5biwtDTwHySTQitF4hUjHd+e7tU1AspzgpbQTc9p+FJk6Ar4wBVcSzVUWWw2Q==" w:salt="5REoBw/bAXQGho7x33YuZg=="/>
  <w:defaultTabStop w:val="708"/>
  <w:autoHyphenation/>
  <w:hyphenationZone w:val="425"/>
  <w:drawingGridHorizontalSpacing w:val="171"/>
  <w:drawingGridVerticalSpacing w:val="120"/>
  <w:displayVerticalDrawingGridEvery w:val="0"/>
  <w:noPunctuationKerning/>
  <w:characterSpacingControl w:val="doNotCompress"/>
  <w:hdrShapeDefaults>
    <o:shapedefaults v:ext="edit" spidmax="36865">
      <o:colormru v:ext="edit" colors="#eaeaea"/>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1"/>
  </w:docVars>
  <w:rsids>
    <w:rsidRoot w:val="00621A1D"/>
    <w:rsid w:val="00003FD8"/>
    <w:rsid w:val="000164BD"/>
    <w:rsid w:val="00017B26"/>
    <w:rsid w:val="0002133B"/>
    <w:rsid w:val="000228E2"/>
    <w:rsid w:val="00025496"/>
    <w:rsid w:val="00027C4E"/>
    <w:rsid w:val="000302CF"/>
    <w:rsid w:val="000379EA"/>
    <w:rsid w:val="000452E4"/>
    <w:rsid w:val="000503F2"/>
    <w:rsid w:val="000639B8"/>
    <w:rsid w:val="00065CA5"/>
    <w:rsid w:val="00086000"/>
    <w:rsid w:val="00090358"/>
    <w:rsid w:val="000A2533"/>
    <w:rsid w:val="000A74AC"/>
    <w:rsid w:val="000B097A"/>
    <w:rsid w:val="000C5F8E"/>
    <w:rsid w:val="000D0B3F"/>
    <w:rsid w:val="000E319F"/>
    <w:rsid w:val="000E4C11"/>
    <w:rsid w:val="001044FD"/>
    <w:rsid w:val="00105A94"/>
    <w:rsid w:val="00106EA4"/>
    <w:rsid w:val="00112382"/>
    <w:rsid w:val="00123562"/>
    <w:rsid w:val="00124A3C"/>
    <w:rsid w:val="001555AE"/>
    <w:rsid w:val="0016258E"/>
    <w:rsid w:val="00163416"/>
    <w:rsid w:val="00165801"/>
    <w:rsid w:val="00167F5B"/>
    <w:rsid w:val="00176233"/>
    <w:rsid w:val="00194696"/>
    <w:rsid w:val="00197E5F"/>
    <w:rsid w:val="001C7FF6"/>
    <w:rsid w:val="001E0D8A"/>
    <w:rsid w:val="001E4A8F"/>
    <w:rsid w:val="001E514D"/>
    <w:rsid w:val="001F45C5"/>
    <w:rsid w:val="00216BFD"/>
    <w:rsid w:val="00216F99"/>
    <w:rsid w:val="002223B7"/>
    <w:rsid w:val="00222B2B"/>
    <w:rsid w:val="00245F19"/>
    <w:rsid w:val="00256239"/>
    <w:rsid w:val="00260C1B"/>
    <w:rsid w:val="00275299"/>
    <w:rsid w:val="002821CE"/>
    <w:rsid w:val="00282605"/>
    <w:rsid w:val="002B5085"/>
    <w:rsid w:val="002B5A48"/>
    <w:rsid w:val="002C7CB5"/>
    <w:rsid w:val="002E0F07"/>
    <w:rsid w:val="00302A01"/>
    <w:rsid w:val="00305955"/>
    <w:rsid w:val="00316806"/>
    <w:rsid w:val="00317309"/>
    <w:rsid w:val="00320FBF"/>
    <w:rsid w:val="00322819"/>
    <w:rsid w:val="0032772E"/>
    <w:rsid w:val="0033131D"/>
    <w:rsid w:val="003357FD"/>
    <w:rsid w:val="00342E17"/>
    <w:rsid w:val="003431F0"/>
    <w:rsid w:val="00345EE0"/>
    <w:rsid w:val="003561C7"/>
    <w:rsid w:val="00365C53"/>
    <w:rsid w:val="00394F0D"/>
    <w:rsid w:val="003A29F4"/>
    <w:rsid w:val="003C1356"/>
    <w:rsid w:val="003E3A24"/>
    <w:rsid w:val="003E4993"/>
    <w:rsid w:val="003F424D"/>
    <w:rsid w:val="003F79BD"/>
    <w:rsid w:val="00406B75"/>
    <w:rsid w:val="00422B10"/>
    <w:rsid w:val="00422BC7"/>
    <w:rsid w:val="00432E96"/>
    <w:rsid w:val="00440504"/>
    <w:rsid w:val="00453D88"/>
    <w:rsid w:val="00464E11"/>
    <w:rsid w:val="00472E90"/>
    <w:rsid w:val="004745E1"/>
    <w:rsid w:val="00477B24"/>
    <w:rsid w:val="00497F23"/>
    <w:rsid w:val="004B3C71"/>
    <w:rsid w:val="004B6C21"/>
    <w:rsid w:val="004F59C7"/>
    <w:rsid w:val="004F5A32"/>
    <w:rsid w:val="004F6F00"/>
    <w:rsid w:val="005137B2"/>
    <w:rsid w:val="005270F7"/>
    <w:rsid w:val="0053379D"/>
    <w:rsid w:val="0054137F"/>
    <w:rsid w:val="00552A46"/>
    <w:rsid w:val="00552AF1"/>
    <w:rsid w:val="00564DB2"/>
    <w:rsid w:val="00570354"/>
    <w:rsid w:val="00572174"/>
    <w:rsid w:val="00595855"/>
    <w:rsid w:val="005960D8"/>
    <w:rsid w:val="005B181D"/>
    <w:rsid w:val="005B35B9"/>
    <w:rsid w:val="005C0DE3"/>
    <w:rsid w:val="005C7A4E"/>
    <w:rsid w:val="005E48F4"/>
    <w:rsid w:val="005E4BB5"/>
    <w:rsid w:val="005F2A9E"/>
    <w:rsid w:val="005F782B"/>
    <w:rsid w:val="00615EE5"/>
    <w:rsid w:val="00621A1D"/>
    <w:rsid w:val="00641D54"/>
    <w:rsid w:val="00657A69"/>
    <w:rsid w:val="00663AB7"/>
    <w:rsid w:val="00665A93"/>
    <w:rsid w:val="006A2F97"/>
    <w:rsid w:val="006B4771"/>
    <w:rsid w:val="006B723E"/>
    <w:rsid w:val="006C0B4B"/>
    <w:rsid w:val="006C722F"/>
    <w:rsid w:val="006D01E6"/>
    <w:rsid w:val="006D119F"/>
    <w:rsid w:val="006D39DA"/>
    <w:rsid w:val="006E1657"/>
    <w:rsid w:val="006E3A7D"/>
    <w:rsid w:val="006F15F8"/>
    <w:rsid w:val="006F1A52"/>
    <w:rsid w:val="006F3614"/>
    <w:rsid w:val="00712BA3"/>
    <w:rsid w:val="007158B0"/>
    <w:rsid w:val="00715A77"/>
    <w:rsid w:val="007361AD"/>
    <w:rsid w:val="00742A4F"/>
    <w:rsid w:val="007533F9"/>
    <w:rsid w:val="00757C2D"/>
    <w:rsid w:val="00763027"/>
    <w:rsid w:val="007813F1"/>
    <w:rsid w:val="00796709"/>
    <w:rsid w:val="007B048D"/>
    <w:rsid w:val="007B6E61"/>
    <w:rsid w:val="007C2A28"/>
    <w:rsid w:val="007E47EC"/>
    <w:rsid w:val="007F4C1C"/>
    <w:rsid w:val="00805EBE"/>
    <w:rsid w:val="00815CCD"/>
    <w:rsid w:val="00852029"/>
    <w:rsid w:val="0085630D"/>
    <w:rsid w:val="00857567"/>
    <w:rsid w:val="008638F6"/>
    <w:rsid w:val="00870440"/>
    <w:rsid w:val="008705B7"/>
    <w:rsid w:val="0088128A"/>
    <w:rsid w:val="008A1B46"/>
    <w:rsid w:val="008B1188"/>
    <w:rsid w:val="008B2343"/>
    <w:rsid w:val="008D0AA9"/>
    <w:rsid w:val="008E4CC7"/>
    <w:rsid w:val="008E5409"/>
    <w:rsid w:val="008E5EAF"/>
    <w:rsid w:val="008F4654"/>
    <w:rsid w:val="008F6225"/>
    <w:rsid w:val="00901BD8"/>
    <w:rsid w:val="0091166E"/>
    <w:rsid w:val="00924571"/>
    <w:rsid w:val="00927914"/>
    <w:rsid w:val="00946396"/>
    <w:rsid w:val="0094740D"/>
    <w:rsid w:val="00982BF4"/>
    <w:rsid w:val="00990393"/>
    <w:rsid w:val="009916A7"/>
    <w:rsid w:val="00993BFE"/>
    <w:rsid w:val="009B4EDF"/>
    <w:rsid w:val="009B5AD5"/>
    <w:rsid w:val="009B6CD6"/>
    <w:rsid w:val="009C516F"/>
    <w:rsid w:val="009E0F77"/>
    <w:rsid w:val="009E5147"/>
    <w:rsid w:val="009F14DE"/>
    <w:rsid w:val="009F376C"/>
    <w:rsid w:val="00A0670D"/>
    <w:rsid w:val="00A10E56"/>
    <w:rsid w:val="00A117AA"/>
    <w:rsid w:val="00A11E13"/>
    <w:rsid w:val="00A14494"/>
    <w:rsid w:val="00A179C6"/>
    <w:rsid w:val="00A22A1D"/>
    <w:rsid w:val="00A3248F"/>
    <w:rsid w:val="00A32839"/>
    <w:rsid w:val="00A37B18"/>
    <w:rsid w:val="00A464E9"/>
    <w:rsid w:val="00A507D0"/>
    <w:rsid w:val="00A52B16"/>
    <w:rsid w:val="00A62365"/>
    <w:rsid w:val="00A6260A"/>
    <w:rsid w:val="00A7784C"/>
    <w:rsid w:val="00A80ACE"/>
    <w:rsid w:val="00A90ED4"/>
    <w:rsid w:val="00AB042F"/>
    <w:rsid w:val="00AC0D44"/>
    <w:rsid w:val="00AE4EEA"/>
    <w:rsid w:val="00AF0153"/>
    <w:rsid w:val="00AF750F"/>
    <w:rsid w:val="00B029DD"/>
    <w:rsid w:val="00B03572"/>
    <w:rsid w:val="00B129D0"/>
    <w:rsid w:val="00B2515E"/>
    <w:rsid w:val="00B40371"/>
    <w:rsid w:val="00B44767"/>
    <w:rsid w:val="00B4567D"/>
    <w:rsid w:val="00B464F8"/>
    <w:rsid w:val="00B66B8B"/>
    <w:rsid w:val="00B751F7"/>
    <w:rsid w:val="00B90D89"/>
    <w:rsid w:val="00B97341"/>
    <w:rsid w:val="00BA7B16"/>
    <w:rsid w:val="00BB028B"/>
    <w:rsid w:val="00BB59AE"/>
    <w:rsid w:val="00BC3363"/>
    <w:rsid w:val="00BD5085"/>
    <w:rsid w:val="00BD76F9"/>
    <w:rsid w:val="00BD7D63"/>
    <w:rsid w:val="00BE544A"/>
    <w:rsid w:val="00BE6FDD"/>
    <w:rsid w:val="00BF073B"/>
    <w:rsid w:val="00C01BC4"/>
    <w:rsid w:val="00C04D63"/>
    <w:rsid w:val="00C10EF1"/>
    <w:rsid w:val="00C1255B"/>
    <w:rsid w:val="00C13D21"/>
    <w:rsid w:val="00C318DA"/>
    <w:rsid w:val="00C3547F"/>
    <w:rsid w:val="00C413B7"/>
    <w:rsid w:val="00C45F90"/>
    <w:rsid w:val="00C56BFA"/>
    <w:rsid w:val="00C577E9"/>
    <w:rsid w:val="00C66C76"/>
    <w:rsid w:val="00C7190E"/>
    <w:rsid w:val="00C71E88"/>
    <w:rsid w:val="00C8404B"/>
    <w:rsid w:val="00C9119D"/>
    <w:rsid w:val="00C953B8"/>
    <w:rsid w:val="00C96B16"/>
    <w:rsid w:val="00CA5AA4"/>
    <w:rsid w:val="00CA78E3"/>
    <w:rsid w:val="00CB0311"/>
    <w:rsid w:val="00CB1268"/>
    <w:rsid w:val="00CD727D"/>
    <w:rsid w:val="00CE1E95"/>
    <w:rsid w:val="00CF5642"/>
    <w:rsid w:val="00D34E4F"/>
    <w:rsid w:val="00D3630E"/>
    <w:rsid w:val="00D55472"/>
    <w:rsid w:val="00D71D9C"/>
    <w:rsid w:val="00D96340"/>
    <w:rsid w:val="00DB402C"/>
    <w:rsid w:val="00DC1E02"/>
    <w:rsid w:val="00DC486A"/>
    <w:rsid w:val="00DC54DD"/>
    <w:rsid w:val="00DE43BB"/>
    <w:rsid w:val="00DE58BA"/>
    <w:rsid w:val="00DF56E0"/>
    <w:rsid w:val="00E26078"/>
    <w:rsid w:val="00E30197"/>
    <w:rsid w:val="00E43A25"/>
    <w:rsid w:val="00E46472"/>
    <w:rsid w:val="00E52B2C"/>
    <w:rsid w:val="00E555A6"/>
    <w:rsid w:val="00E56830"/>
    <w:rsid w:val="00E56D26"/>
    <w:rsid w:val="00E57DE6"/>
    <w:rsid w:val="00E67A52"/>
    <w:rsid w:val="00E70A92"/>
    <w:rsid w:val="00E77BC3"/>
    <w:rsid w:val="00E82483"/>
    <w:rsid w:val="00E92ACA"/>
    <w:rsid w:val="00ED2E28"/>
    <w:rsid w:val="00ED7EB4"/>
    <w:rsid w:val="00EF3D82"/>
    <w:rsid w:val="00F05B05"/>
    <w:rsid w:val="00F05C2A"/>
    <w:rsid w:val="00F16E30"/>
    <w:rsid w:val="00F17658"/>
    <w:rsid w:val="00F46860"/>
    <w:rsid w:val="00FA0D8E"/>
    <w:rsid w:val="00FA3B3A"/>
    <w:rsid w:val="00FA6E1D"/>
    <w:rsid w:val="00FB0F24"/>
    <w:rsid w:val="00FD1EB6"/>
    <w:rsid w:val="00FD28FB"/>
    <w:rsid w:val="00FE7D94"/>
    <w:rsid w:val="00FF0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aeaea"/>
    </o:shapedefaults>
    <o:shapelayout v:ext="edit">
      <o:idmap v:ext="edit" data="1"/>
    </o:shapelayout>
  </w:shapeDefaults>
  <w:decimalSymbol w:val=","/>
  <w:listSeparator w:val=";"/>
  <w14:docId w14:val="3C4879A5"/>
  <w15:chartTrackingRefBased/>
  <w15:docId w15:val="{E973D31A-E3AE-4D4B-959A-06BD6DE8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396"/>
    <w:pPr>
      <w:overflowPunct w:val="0"/>
      <w:autoSpaceDE w:val="0"/>
      <w:autoSpaceDN w:val="0"/>
      <w:adjustRightInd w:val="0"/>
      <w:textAlignment w:val="baseline"/>
    </w:pPr>
    <w:rPr>
      <w:rFonts w:ascii="Arial" w:hAnsi="Arial"/>
      <w:sz w:val="22"/>
      <w:lang w:eastAsia="en-US"/>
    </w:rPr>
  </w:style>
  <w:style w:type="paragraph" w:styleId="berschrift1">
    <w:name w:val="heading 1"/>
    <w:basedOn w:val="11Block"/>
    <w:next w:val="11Block"/>
    <w:qFormat/>
    <w:pPr>
      <w:keepNext/>
      <w:numPr>
        <w:numId w:val="1"/>
      </w:numPr>
      <w:spacing w:after="280" w:line="240" w:lineRule="auto"/>
      <w:jc w:val="left"/>
      <w:outlineLvl w:val="0"/>
    </w:pPr>
    <w:rPr>
      <w:rFonts w:cs="Arial"/>
      <w:b/>
      <w:bCs/>
      <w:kern w:val="32"/>
      <w:sz w:val="26"/>
      <w:szCs w:val="32"/>
    </w:rPr>
  </w:style>
  <w:style w:type="paragraph" w:styleId="berschrift2">
    <w:name w:val="heading 2"/>
    <w:basedOn w:val="Standard"/>
    <w:next w:val="11Block"/>
    <w:qFormat/>
    <w:pPr>
      <w:keepNext/>
      <w:numPr>
        <w:ilvl w:val="1"/>
        <w:numId w:val="2"/>
      </w:numPr>
      <w:tabs>
        <w:tab w:val="clear" w:pos="576"/>
        <w:tab w:val="left" w:pos="709"/>
      </w:tabs>
      <w:spacing w:after="280"/>
      <w:ind w:left="709" w:hanging="709"/>
      <w:outlineLvl w:val="1"/>
    </w:pPr>
    <w:rPr>
      <w:rFonts w:cs="Arial"/>
      <w:b/>
      <w:bCs/>
      <w:iCs/>
      <w:szCs w:val="28"/>
    </w:rPr>
  </w:style>
  <w:style w:type="paragraph" w:styleId="berschrift3">
    <w:name w:val="heading 3"/>
    <w:basedOn w:val="berschrift2"/>
    <w:next w:val="11Block"/>
    <w:qFormat/>
    <w:pPr>
      <w:numPr>
        <w:ilvl w:val="2"/>
        <w:numId w:val="3"/>
      </w:numPr>
      <w:tabs>
        <w:tab w:val="clear" w:pos="720"/>
        <w:tab w:val="left" w:pos="851"/>
      </w:tabs>
      <w:spacing w:after="240"/>
      <w:ind w:left="851" w:hanging="851"/>
      <w:outlineLvl w:val="2"/>
    </w:pPr>
    <w:rPr>
      <w:bCs w:val="0"/>
      <w:szCs w:val="26"/>
    </w:rPr>
  </w:style>
  <w:style w:type="paragraph" w:styleId="berschrift4">
    <w:name w:val="heading 4"/>
    <w:basedOn w:val="berschrift3"/>
    <w:next w:val="11Block"/>
    <w:qFormat/>
    <w:pPr>
      <w:tabs>
        <w:tab w:val="clear" w:pos="851"/>
        <w:tab w:val="left" w:pos="1134"/>
      </w:tabs>
      <w:spacing w:after="120"/>
      <w:ind w:left="1134" w:hanging="1134"/>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link w:val="11BlockChar"/>
    <w:pPr>
      <w:spacing w:line="300" w:lineRule="exact"/>
      <w:jc w:val="both"/>
    </w:pPr>
  </w:style>
  <w:style w:type="paragraph" w:customStyle="1" w:styleId="06">
    <w:name w:val="06"/>
    <w:basedOn w:val="11Block"/>
    <w:pPr>
      <w:spacing w:line="120" w:lineRule="exact"/>
    </w:pPr>
    <w:rPr>
      <w:sz w:val="12"/>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4536"/>
        <w:tab w:val="clear" w:pos="9072"/>
        <w:tab w:val="left" w:pos="1276"/>
      </w:tabs>
      <w:spacing w:line="280" w:lineRule="exact"/>
      <w:ind w:left="1276" w:hanging="1276"/>
    </w:pPr>
    <w:rPr>
      <w:b/>
      <w:sz w:val="16"/>
    </w:rPr>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ind w:left="1134" w:hanging="1134"/>
      <w:textAlignment w:val="baseline"/>
    </w:pPr>
    <w:rPr>
      <w:rFonts w:ascii="Courier New" w:hAnsi="Courier New"/>
    </w:rPr>
  </w:style>
  <w:style w:type="paragraph" w:customStyle="1" w:styleId="11Flatter">
    <w:name w:val="11Flatter"/>
    <w:basedOn w:val="11Block"/>
    <w:next w:val="11Block"/>
    <w:pPr>
      <w:jc w:val="left"/>
    </w:pPr>
  </w:style>
  <w:style w:type="character" w:styleId="Hyperlink">
    <w:name w:val="Hyperlink"/>
    <w:rPr>
      <w:color w:val="0000FF"/>
      <w:u w:val="single"/>
    </w:rPr>
  </w:style>
  <w:style w:type="paragraph" w:customStyle="1" w:styleId="11Deckblatt">
    <w:name w:val="11Deckblatt"/>
    <w:basedOn w:val="11Block"/>
    <w:pPr>
      <w:tabs>
        <w:tab w:val="left" w:pos="2835"/>
      </w:tabs>
      <w:spacing w:after="120"/>
      <w:ind w:left="2835" w:hanging="2835"/>
      <w:jc w:val="left"/>
    </w:pPr>
  </w:style>
  <w:style w:type="paragraph" w:styleId="Textkrper-Zeileneinzug">
    <w:name w:val="Body Text Indent"/>
    <w:basedOn w:val="Standard"/>
    <w:pPr>
      <w:ind w:left="284" w:hanging="284"/>
    </w:pPr>
    <w:rPr>
      <w:i/>
      <w:iCs/>
      <w:sz w:val="20"/>
    </w:rPr>
  </w:style>
  <w:style w:type="character" w:customStyle="1" w:styleId="iceouttxt14">
    <w:name w:val="iceouttxt14"/>
    <w:rsid w:val="00F16E30"/>
    <w:rPr>
      <w:rFonts w:ascii="Verdana" w:hAnsi="Verdana" w:hint="default"/>
    </w:rPr>
  </w:style>
  <w:style w:type="paragraph" w:styleId="Verzeichnis1">
    <w:name w:val="toc 1"/>
    <w:basedOn w:val="berschrift1"/>
    <w:next w:val="Standard"/>
    <w:autoRedefine/>
    <w:semiHidden/>
    <w:pPr>
      <w:tabs>
        <w:tab w:val="clear" w:pos="567"/>
        <w:tab w:val="left" w:pos="1134"/>
      </w:tabs>
      <w:spacing w:after="120"/>
      <w:ind w:left="1134" w:hanging="1134"/>
    </w:pPr>
    <w:rPr>
      <w:sz w:val="22"/>
    </w:rPr>
  </w:style>
  <w:style w:type="paragraph" w:styleId="Verzeichnis2">
    <w:name w:val="toc 2"/>
    <w:basedOn w:val="Verzeichnis1"/>
    <w:next w:val="Standard"/>
    <w:autoRedefine/>
    <w:semiHidden/>
    <w:pPr>
      <w:spacing w:after="60"/>
    </w:pPr>
    <w:rPr>
      <w:b w:val="0"/>
    </w:rPr>
  </w:style>
  <w:style w:type="paragraph" w:styleId="Verzeichnis3">
    <w:name w:val="toc 3"/>
    <w:basedOn w:val="Verzeichnis2"/>
    <w:next w:val="Standard"/>
    <w:autoRedefine/>
    <w:semiHidden/>
    <w:pPr>
      <w:spacing w:after="0"/>
    </w:pPr>
  </w:style>
  <w:style w:type="paragraph" w:styleId="Textkrper">
    <w:name w:val="Body Text"/>
    <w:basedOn w:val="Standard"/>
    <w:link w:val="TextkrperZchn"/>
    <w:semiHidden/>
    <w:rsid w:val="00F16E30"/>
    <w:pPr>
      <w:overflowPunct/>
      <w:autoSpaceDE/>
      <w:autoSpaceDN/>
      <w:adjustRightInd/>
      <w:spacing w:before="60" w:after="60"/>
      <w:textAlignment w:val="auto"/>
    </w:pPr>
    <w:rPr>
      <w:sz w:val="20"/>
      <w:szCs w:val="24"/>
      <w:lang w:eastAsia="de-DE"/>
    </w:rPr>
  </w:style>
  <w:style w:type="character" w:customStyle="1" w:styleId="TextkrperZchn">
    <w:name w:val="Textkörper Zchn"/>
    <w:link w:val="Textkrper"/>
    <w:semiHidden/>
    <w:locked/>
    <w:rsid w:val="00F16E30"/>
    <w:rPr>
      <w:rFonts w:ascii="Arial" w:hAnsi="Arial"/>
      <w:szCs w:val="24"/>
      <w:lang w:val="de-DE" w:eastAsia="de-DE" w:bidi="ar-SA"/>
    </w:rPr>
  </w:style>
  <w:style w:type="character" w:styleId="Kommentarzeichen">
    <w:name w:val="annotation reference"/>
    <w:semiHidden/>
    <w:rsid w:val="00715A77"/>
    <w:rPr>
      <w:sz w:val="16"/>
      <w:szCs w:val="16"/>
    </w:rPr>
  </w:style>
  <w:style w:type="paragraph" w:styleId="Kommentartext">
    <w:name w:val="annotation text"/>
    <w:basedOn w:val="Standard"/>
    <w:semiHidden/>
    <w:rsid w:val="00715A77"/>
    <w:rPr>
      <w:sz w:val="20"/>
    </w:rPr>
  </w:style>
  <w:style w:type="paragraph" w:styleId="Kommentarthema">
    <w:name w:val="annotation subject"/>
    <w:basedOn w:val="Kommentartext"/>
    <w:next w:val="Kommentartext"/>
    <w:semiHidden/>
    <w:rsid w:val="00715A77"/>
    <w:rPr>
      <w:b/>
      <w:bCs/>
    </w:rPr>
  </w:style>
  <w:style w:type="paragraph" w:styleId="Sprechblasentext">
    <w:name w:val="Balloon Text"/>
    <w:basedOn w:val="Standard"/>
    <w:semiHidden/>
    <w:rsid w:val="00715A77"/>
    <w:rPr>
      <w:rFonts w:ascii="Tahoma" w:hAnsi="Tahoma" w:cs="Tahoma"/>
      <w:sz w:val="16"/>
      <w:szCs w:val="16"/>
    </w:rPr>
  </w:style>
  <w:style w:type="character" w:customStyle="1" w:styleId="11BlockChar">
    <w:name w:val="11Block Char"/>
    <w:link w:val="11Block"/>
    <w:locked/>
    <w:rsid w:val="00A52B16"/>
    <w:rPr>
      <w:rFonts w:ascii="Arial" w:hAnsi="Arial"/>
      <w:sz w:val="22"/>
      <w:lang w:val="de-DE" w:eastAsia="en-US" w:bidi="ar-SA"/>
    </w:rPr>
  </w:style>
  <w:style w:type="table" w:styleId="Tabellenraster">
    <w:name w:val="Table Grid"/>
    <w:basedOn w:val="NormaleTabelle"/>
    <w:rsid w:val="009903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0F24"/>
  </w:style>
  <w:style w:type="character" w:customStyle="1" w:styleId="11BlockZchn">
    <w:name w:val="11Block Zchn"/>
    <w:rsid w:val="00F17658"/>
    <w:rPr>
      <w:rFonts w:ascii="Arial" w:hAnsi="Arial"/>
      <w:sz w:val="22"/>
      <w:lang w:eastAsia="en-US"/>
    </w:rPr>
  </w:style>
  <w:style w:type="paragraph" w:customStyle="1" w:styleId="StandardRechts">
    <w:name w:val="Standard+Rechts"/>
    <w:basedOn w:val="Standard"/>
    <w:rsid w:val="002821CE"/>
    <w:pPr>
      <w:overflowPunct/>
      <w:autoSpaceDE/>
      <w:autoSpaceDN/>
      <w:adjustRightInd/>
      <w:textAlignment w:val="auto"/>
    </w:pPr>
    <w:rPr>
      <w:noProof/>
      <w:lang w:eastAsia="de-DE"/>
    </w:rPr>
  </w:style>
  <w:style w:type="paragraph" w:styleId="Listenabsatz">
    <w:name w:val="List Paragraph"/>
    <w:basedOn w:val="Standard"/>
    <w:uiPriority w:val="34"/>
    <w:qFormat/>
    <w:rsid w:val="00A7784C"/>
    <w:pPr>
      <w:overflowPunct/>
      <w:autoSpaceDE/>
      <w:autoSpaceDN/>
      <w:adjustRightInd/>
      <w:ind w:left="708"/>
      <w:textAlignment w:val="auto"/>
    </w:pPr>
    <w:rPr>
      <w:lang w:eastAsia="de-DE"/>
    </w:rPr>
  </w:style>
  <w:style w:type="character" w:styleId="Platzhaltertext">
    <w:name w:val="Placeholder Text"/>
    <w:basedOn w:val="Absatz-Standardschriftart"/>
    <w:uiPriority w:val="99"/>
    <w:semiHidden/>
    <w:rsid w:val="00C04D63"/>
    <w:rPr>
      <w:color w:val="808080"/>
    </w:rPr>
  </w:style>
  <w:style w:type="character" w:styleId="BesuchterLink">
    <w:name w:val="FollowedHyperlink"/>
    <w:basedOn w:val="Absatz-Standardschriftart"/>
    <w:rsid w:val="00D5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chhaltigkeit@ift-rosenheim.de" TargetMode="External"/><Relationship Id="rId13" Type="http://schemas.openxmlformats.org/officeDocument/2006/relationships/hyperlink" Target="mailto:nachhaltigkeit@ift-rosenheim.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ft-rosenheim.de/ag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rosenheim.de/ag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ft-rosenheim.de/nutzungsbedingu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chhaltigkeit@ift-rosenheim.de" TargetMode="External"/><Relationship Id="rId14" Type="http://schemas.openxmlformats.org/officeDocument/2006/relationships/hyperlink" Target="https://www.ift-rosenheim.de/erstellte-epds?tx_solr%5Bfilter%5D%5B0%5D=epdtype%3Amodel&amp;tx_solr%5Bfilter%5D%5B1%5D=productgroup%3AGl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Zert\Nachhaltigkeit\Firmenprogramm\2_Vorlage_Dokumente\3_EPD\2023-09-11_Bestellformul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89F76874D4C2EA26CCA19F78A038B"/>
        <w:category>
          <w:name w:val="Allgemein"/>
          <w:gallery w:val="placeholder"/>
        </w:category>
        <w:types>
          <w:type w:val="bbPlcHdr"/>
        </w:types>
        <w:behaviors>
          <w:behavior w:val="content"/>
        </w:behaviors>
        <w:guid w:val="{67A1CD93-471F-43B8-BCA3-E89B671A5A25}"/>
      </w:docPartPr>
      <w:docPartBody>
        <w:p w:rsidR="00AA3F4F" w:rsidRDefault="009A285C">
          <w:pPr>
            <w:pStyle w:val="60389F76874D4C2EA26CCA19F78A038B"/>
          </w:pPr>
          <w:r w:rsidRPr="00175BAB">
            <w:rPr>
              <w:rStyle w:val="Platzhaltertext"/>
            </w:rPr>
            <w:t>Klicken oder tippen Sie hier, um Text einzugeben.</w:t>
          </w:r>
        </w:p>
      </w:docPartBody>
    </w:docPart>
    <w:docPart>
      <w:docPartPr>
        <w:name w:val="AF13782D910F44F18A8A87C1E8F918D2"/>
        <w:category>
          <w:name w:val="Allgemein"/>
          <w:gallery w:val="placeholder"/>
        </w:category>
        <w:types>
          <w:type w:val="bbPlcHdr"/>
        </w:types>
        <w:behaviors>
          <w:behavior w:val="content"/>
        </w:behaviors>
        <w:guid w:val="{4E3217CA-F61D-431D-960E-AA9AD5DA9380}"/>
      </w:docPartPr>
      <w:docPartBody>
        <w:p w:rsidR="000031BE" w:rsidRDefault="001579C4" w:rsidP="001579C4">
          <w:pPr>
            <w:pStyle w:val="AF13782D910F44F18A8A87C1E8F918D2"/>
          </w:pPr>
          <w:r w:rsidRPr="00175BAB">
            <w:rPr>
              <w:rStyle w:val="Platzhaltertext"/>
            </w:rPr>
            <w:t>Klicken oder tippen Sie hier, um Text einzugeben.</w:t>
          </w:r>
        </w:p>
      </w:docPartBody>
    </w:docPart>
    <w:docPart>
      <w:docPartPr>
        <w:name w:val="0974B3079BAC4488A9F40238CD7878FF"/>
        <w:category>
          <w:name w:val="Allgemein"/>
          <w:gallery w:val="placeholder"/>
        </w:category>
        <w:types>
          <w:type w:val="bbPlcHdr"/>
        </w:types>
        <w:behaviors>
          <w:behavior w:val="content"/>
        </w:behaviors>
        <w:guid w:val="{7D433EFE-5245-4751-A7E8-871DC3459D7A}"/>
      </w:docPartPr>
      <w:docPartBody>
        <w:p w:rsidR="000031BE" w:rsidRDefault="001579C4" w:rsidP="001579C4">
          <w:pPr>
            <w:pStyle w:val="0974B3079BAC4488A9F40238CD7878FF"/>
          </w:pPr>
          <w:r w:rsidRPr="00175BAB">
            <w:rPr>
              <w:rStyle w:val="Platzhaltertext"/>
            </w:rPr>
            <w:t>Klicken oder tippen Sie hier, um Text einzugeben.</w:t>
          </w:r>
        </w:p>
      </w:docPartBody>
    </w:docPart>
    <w:docPart>
      <w:docPartPr>
        <w:name w:val="E6A139F53E6C472E95649E01A741D9A9"/>
        <w:category>
          <w:name w:val="Allgemein"/>
          <w:gallery w:val="placeholder"/>
        </w:category>
        <w:types>
          <w:type w:val="bbPlcHdr"/>
        </w:types>
        <w:behaviors>
          <w:behavior w:val="content"/>
        </w:behaviors>
        <w:guid w:val="{5E66D536-4AA8-4183-A1B5-25E0F1923976}"/>
      </w:docPartPr>
      <w:docPartBody>
        <w:p w:rsidR="000031BE" w:rsidRDefault="001579C4" w:rsidP="001579C4">
          <w:pPr>
            <w:pStyle w:val="E6A139F53E6C472E95649E01A741D9A9"/>
          </w:pPr>
          <w:r w:rsidRPr="00175BAB">
            <w:rPr>
              <w:rStyle w:val="Platzhaltertext"/>
            </w:rPr>
            <w:t>Klicken oder tippen Sie hier, um Text einzugeben.</w:t>
          </w:r>
        </w:p>
      </w:docPartBody>
    </w:docPart>
    <w:docPart>
      <w:docPartPr>
        <w:name w:val="F385A7E26085485CADF1C7513DA0ED72"/>
        <w:category>
          <w:name w:val="Allgemein"/>
          <w:gallery w:val="placeholder"/>
        </w:category>
        <w:types>
          <w:type w:val="bbPlcHdr"/>
        </w:types>
        <w:behaviors>
          <w:behavior w:val="content"/>
        </w:behaviors>
        <w:guid w:val="{9DA58CE8-9E45-43D4-88AB-2E700505C9C3}"/>
      </w:docPartPr>
      <w:docPartBody>
        <w:p w:rsidR="009C6267" w:rsidRDefault="009B4E21" w:rsidP="009B4E21">
          <w:pPr>
            <w:pStyle w:val="F385A7E26085485CADF1C7513DA0ED72"/>
          </w:pPr>
          <w:r w:rsidRPr="00175B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5C"/>
    <w:rsid w:val="000031BE"/>
    <w:rsid w:val="001579C4"/>
    <w:rsid w:val="0049188D"/>
    <w:rsid w:val="009A285C"/>
    <w:rsid w:val="009B4E21"/>
    <w:rsid w:val="009C6267"/>
    <w:rsid w:val="00AA3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4E21"/>
    <w:rPr>
      <w:color w:val="808080"/>
    </w:rPr>
  </w:style>
  <w:style w:type="paragraph" w:customStyle="1" w:styleId="60389F76874D4C2EA26CCA19F78A038B">
    <w:name w:val="60389F76874D4C2EA26CCA19F78A038B"/>
  </w:style>
  <w:style w:type="paragraph" w:customStyle="1" w:styleId="C12E3B0BBB524F6388B3745C5068D93E">
    <w:name w:val="C12E3B0BBB524F6388B3745C5068D93E"/>
    <w:rsid w:val="009A285C"/>
  </w:style>
  <w:style w:type="paragraph" w:customStyle="1" w:styleId="AF13782D910F44F18A8A87C1E8F918D2">
    <w:name w:val="AF13782D910F44F18A8A87C1E8F918D2"/>
    <w:rsid w:val="001579C4"/>
  </w:style>
  <w:style w:type="paragraph" w:customStyle="1" w:styleId="B75328958B6E4D3FABAD3FDEC775D348">
    <w:name w:val="B75328958B6E4D3FABAD3FDEC775D348"/>
    <w:rsid w:val="001579C4"/>
  </w:style>
  <w:style w:type="paragraph" w:customStyle="1" w:styleId="F04FC461A975405C8B316EC73CDF0783">
    <w:name w:val="F04FC461A975405C8B316EC73CDF0783"/>
    <w:rsid w:val="001579C4"/>
  </w:style>
  <w:style w:type="paragraph" w:customStyle="1" w:styleId="0974B3079BAC4488A9F40238CD7878FF">
    <w:name w:val="0974B3079BAC4488A9F40238CD7878FF"/>
    <w:rsid w:val="001579C4"/>
  </w:style>
  <w:style w:type="paragraph" w:customStyle="1" w:styleId="B11F18938B5B4E40B31A02C4771F90CF">
    <w:name w:val="B11F18938B5B4E40B31A02C4771F90CF"/>
    <w:rsid w:val="001579C4"/>
  </w:style>
  <w:style w:type="paragraph" w:customStyle="1" w:styleId="AB0D203B23D94B6DAF3CDDC407880979">
    <w:name w:val="AB0D203B23D94B6DAF3CDDC407880979"/>
    <w:rsid w:val="001579C4"/>
  </w:style>
  <w:style w:type="paragraph" w:customStyle="1" w:styleId="E6A139F53E6C472E95649E01A741D9A9">
    <w:name w:val="E6A139F53E6C472E95649E01A741D9A9"/>
    <w:rsid w:val="001579C4"/>
  </w:style>
  <w:style w:type="paragraph" w:customStyle="1" w:styleId="38207321C4EA443B92B1E00B7ECA162D">
    <w:name w:val="38207321C4EA443B92B1E00B7ECA162D"/>
    <w:rsid w:val="009B4E21"/>
    <w:rPr>
      <w:lang w:val="en-GB" w:eastAsia="en-GB"/>
    </w:rPr>
  </w:style>
  <w:style w:type="paragraph" w:customStyle="1" w:styleId="F385A7E26085485CADF1C7513DA0ED72">
    <w:name w:val="F385A7E26085485CADF1C7513DA0ED72"/>
    <w:rsid w:val="009B4E2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2023-09-11_Bestellformular</Template>
  <TotalTime>0</TotalTime>
  <Pages>7</Pages>
  <Words>1340</Words>
  <Characters>9779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Frage 1:</vt:lpstr>
    </vt:vector>
  </TitlesOfParts>
  <Company>ift Rosenheim GmbH</Company>
  <LinksUpToDate>false</LinksUpToDate>
  <CharactersWithSpaces>11097</CharactersWithSpaces>
  <SharedDoc>false</SharedDoc>
  <HLinks>
    <vt:vector size="36" baseType="variant">
      <vt:variant>
        <vt:i4>7340064</vt:i4>
      </vt:variant>
      <vt:variant>
        <vt:i4>15</vt:i4>
      </vt:variant>
      <vt:variant>
        <vt:i4>0</vt:i4>
      </vt:variant>
      <vt:variant>
        <vt:i4>5</vt:i4>
      </vt:variant>
      <vt:variant>
        <vt:lpwstr>http://www.ift-service.de/</vt:lpwstr>
      </vt:variant>
      <vt:variant>
        <vt:lpwstr/>
      </vt:variant>
      <vt:variant>
        <vt:i4>8192074</vt:i4>
      </vt:variant>
      <vt:variant>
        <vt:i4>12</vt:i4>
      </vt:variant>
      <vt:variant>
        <vt:i4>0</vt:i4>
      </vt:variant>
      <vt:variant>
        <vt:i4>5</vt:i4>
      </vt:variant>
      <vt:variant>
        <vt:lpwstr>http://www.ift-rosenheim.de/impressum_agb.php</vt:lpwstr>
      </vt:variant>
      <vt:variant>
        <vt:lpwstr/>
      </vt:variant>
      <vt:variant>
        <vt:i4>8192074</vt:i4>
      </vt:variant>
      <vt:variant>
        <vt:i4>9</vt:i4>
      </vt:variant>
      <vt:variant>
        <vt:i4>0</vt:i4>
      </vt:variant>
      <vt:variant>
        <vt:i4>5</vt:i4>
      </vt:variant>
      <vt:variant>
        <vt:lpwstr>http://www.ift-rosenheim.de/impressum_agb.php</vt:lpwstr>
      </vt:variant>
      <vt:variant>
        <vt:lpwstr/>
      </vt:variant>
      <vt:variant>
        <vt:i4>7798840</vt:i4>
      </vt:variant>
      <vt:variant>
        <vt:i4>6</vt:i4>
      </vt:variant>
      <vt:variant>
        <vt:i4>0</vt:i4>
      </vt:variant>
      <vt:variant>
        <vt:i4>5</vt:i4>
      </vt:variant>
      <vt:variant>
        <vt:lpwstr>http://www.ift-service.de/epd/nutzungsbedingungen.faces</vt:lpwstr>
      </vt:variant>
      <vt:variant>
        <vt:lpwstr/>
      </vt:variant>
      <vt:variant>
        <vt:i4>2621497</vt:i4>
      </vt:variant>
      <vt:variant>
        <vt:i4>3</vt:i4>
      </vt:variant>
      <vt:variant>
        <vt:i4>0</vt:i4>
      </vt:variant>
      <vt:variant>
        <vt:i4>5</vt:i4>
      </vt:variant>
      <vt:variant>
        <vt:lpwstr>http://www.ift-service.de/nutzungsbedingungen.faces</vt:lpwstr>
      </vt:variant>
      <vt:variant>
        <vt:lpwstr/>
      </vt:variant>
      <vt:variant>
        <vt:i4>4915262</vt:i4>
      </vt:variant>
      <vt:variant>
        <vt:i4>0</vt:i4>
      </vt:variant>
      <vt:variant>
        <vt:i4>0</vt:i4>
      </vt:variant>
      <vt:variant>
        <vt:i4>5</vt:i4>
      </vt:variant>
      <vt:variant>
        <vt:lpwstr>mailto:nachhaltigkeit@ift-rosenheim.de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 1:</dc:title>
  <dc:subject/>
  <dc:creator>Pscherer Katharina</dc:creator>
  <cp:keywords/>
  <cp:lastModifiedBy>Pscherer Katharina</cp:lastModifiedBy>
  <cp:revision>5</cp:revision>
  <cp:lastPrinted>2022-08-23T13:04:00Z</cp:lastPrinted>
  <dcterms:created xsi:type="dcterms:W3CDTF">2024-03-29T09:14:00Z</dcterms:created>
  <dcterms:modified xsi:type="dcterms:W3CDTF">2024-03-29T09:17:00Z</dcterms:modified>
</cp:coreProperties>
</file>